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6" w:rsidRDefault="00470AA6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470AA6" w:rsidRPr="00B15C97" w:rsidRDefault="00470AA6" w:rsidP="00B15C97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84509">
        <w:rPr>
          <w:rFonts w:ascii="Times New Roman" w:hAnsi="Times New Roman" w:cs="Times New Roman"/>
          <w:b/>
          <w:bCs/>
          <w:sz w:val="28"/>
          <w:szCs w:val="28"/>
        </w:rPr>
        <w:t>аспределени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84509">
        <w:rPr>
          <w:rFonts w:ascii="Times New Roman" w:hAnsi="Times New Roman" w:cs="Times New Roman"/>
          <w:b/>
          <w:bCs/>
          <w:sz w:val="28"/>
          <w:szCs w:val="28"/>
        </w:rPr>
        <w:t xml:space="preserve"> выпускников XI классов, освоивших образовательную программу среднего общего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84509">
        <w:rPr>
          <w:rFonts w:ascii="Times New Roman" w:hAnsi="Times New Roman" w:cs="Times New Roman"/>
          <w:b/>
          <w:bCs/>
          <w:sz w:val="28"/>
          <w:szCs w:val="28"/>
        </w:rPr>
        <w:t xml:space="preserve"> в 2017 году в профильных классах образовательных организаций</w:t>
      </w:r>
    </w:p>
    <w:p w:rsidR="00470AA6" w:rsidRDefault="00470AA6" w:rsidP="00B15C97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iCs/>
          <w:sz w:val="28"/>
          <w:szCs w:val="28"/>
        </w:rPr>
        <w:t>наименование (муниципальный район / городской округ)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374">
        <w:rPr>
          <w:rFonts w:ascii="Times New Roman" w:hAnsi="Times New Roman" w:cs="Times New Roman"/>
          <w:sz w:val="28"/>
          <w:szCs w:val="28"/>
          <w:u w:val="single"/>
        </w:rPr>
        <w:t>МБОУ «Лицей № 5» ГО г.Уфа 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AA6" w:rsidRDefault="00470AA6" w:rsidP="00B15C9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1276"/>
        <w:gridCol w:w="2268"/>
        <w:gridCol w:w="992"/>
        <w:gridCol w:w="993"/>
        <w:gridCol w:w="992"/>
        <w:gridCol w:w="850"/>
        <w:gridCol w:w="851"/>
        <w:gridCol w:w="850"/>
        <w:gridCol w:w="851"/>
        <w:gridCol w:w="850"/>
        <w:gridCol w:w="709"/>
        <w:gridCol w:w="851"/>
        <w:gridCol w:w="992"/>
        <w:gridCol w:w="1701"/>
      </w:tblGrid>
      <w:tr w:rsidR="00470AA6" w:rsidRPr="008553BF">
        <w:tc>
          <w:tcPr>
            <w:tcW w:w="675" w:type="dxa"/>
            <w:vMerge w:val="restart"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268" w:type="dxa"/>
            <w:vMerge w:val="restart"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Профиль обучения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 профилю</w:t>
            </w:r>
          </w:p>
        </w:tc>
        <w:tc>
          <w:tcPr>
            <w:tcW w:w="8789" w:type="dxa"/>
            <w:gridSpan w:val="10"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поступивших в организации высшего образования на специальности по профилю</w:t>
            </w:r>
          </w:p>
        </w:tc>
        <w:tc>
          <w:tcPr>
            <w:tcW w:w="1701" w:type="dxa"/>
            <w:vMerge w:val="restart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выпускников, поступивших в средние профессио-</w:t>
            </w:r>
            <w:bookmarkStart w:id="0" w:name="_GoBack"/>
            <w:bookmarkEnd w:id="0"/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нальные организации</w:t>
            </w:r>
          </w:p>
        </w:tc>
      </w:tr>
      <w:tr w:rsidR="00470AA6" w:rsidRPr="008553BF">
        <w:trPr>
          <w:cantSplit/>
          <w:trHeight w:val="2248"/>
        </w:trPr>
        <w:tc>
          <w:tcPr>
            <w:tcW w:w="675" w:type="dxa"/>
            <w:vMerge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Информационно-технологический</w:t>
            </w:r>
          </w:p>
        </w:tc>
        <w:tc>
          <w:tcPr>
            <w:tcW w:w="992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Физико-химический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Биолого-географический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Социально-экономический</w:t>
            </w:r>
          </w:p>
        </w:tc>
        <w:tc>
          <w:tcPr>
            <w:tcW w:w="850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Социально-гуманитарный</w:t>
            </w:r>
          </w:p>
        </w:tc>
        <w:tc>
          <w:tcPr>
            <w:tcW w:w="709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</w:rPr>
              <w:t>Филологический</w:t>
            </w:r>
          </w:p>
        </w:tc>
        <w:tc>
          <w:tcPr>
            <w:tcW w:w="851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Оборонно-спортивный</w:t>
            </w:r>
          </w:p>
        </w:tc>
        <w:tc>
          <w:tcPr>
            <w:tcW w:w="992" w:type="dxa"/>
            <w:textDirection w:val="btLr"/>
            <w:vAlign w:val="cente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701" w:type="dxa"/>
            <w:vMerge/>
            <w:textDirection w:val="btLr"/>
          </w:tcPr>
          <w:p w:rsidR="00470AA6" w:rsidRPr="008553BF" w:rsidRDefault="00470AA6" w:rsidP="008553B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6" w:rsidRPr="008553BF">
        <w:tc>
          <w:tcPr>
            <w:tcW w:w="675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268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Строит     2</w:t>
            </w:r>
          </w:p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6" w:rsidRPr="008553BF">
        <w:tc>
          <w:tcPr>
            <w:tcW w:w="675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268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 xml:space="preserve">Строит1 </w:t>
            </w:r>
          </w:p>
        </w:tc>
        <w:tc>
          <w:tcPr>
            <w:tcW w:w="1701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6" w:rsidRPr="008553BF">
        <w:tc>
          <w:tcPr>
            <w:tcW w:w="675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2268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Химико-биологический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Туризм 1</w:t>
            </w:r>
          </w:p>
        </w:tc>
        <w:tc>
          <w:tcPr>
            <w:tcW w:w="170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0AA6" w:rsidRPr="008553BF">
        <w:tc>
          <w:tcPr>
            <w:tcW w:w="675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11Г</w:t>
            </w:r>
          </w:p>
        </w:tc>
        <w:tc>
          <w:tcPr>
            <w:tcW w:w="2268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Социально-экономический 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70AA6" w:rsidRPr="008553BF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3BF">
              <w:rPr>
                <w:rFonts w:ascii="Times New Roman" w:hAnsi="Times New Roman" w:cs="Times New Roman"/>
                <w:sz w:val="24"/>
                <w:szCs w:val="24"/>
              </w:rPr>
              <w:t>Строит 2</w:t>
            </w:r>
          </w:p>
        </w:tc>
        <w:tc>
          <w:tcPr>
            <w:tcW w:w="1701" w:type="dxa"/>
          </w:tcPr>
          <w:p w:rsidR="00470AA6" w:rsidRPr="008553BF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AA6" w:rsidRPr="008553BF">
        <w:tc>
          <w:tcPr>
            <w:tcW w:w="675" w:type="dxa"/>
          </w:tcPr>
          <w:p w:rsidR="00470AA6" w:rsidRPr="00DC281B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470AA6" w:rsidRPr="00DC281B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470AA6" w:rsidRPr="00DC281B" w:rsidRDefault="00470AA6" w:rsidP="00855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93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0AA6" w:rsidRPr="00DC281B" w:rsidRDefault="00470AA6" w:rsidP="00855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70AA6" w:rsidRPr="00DC281B" w:rsidRDefault="00470AA6" w:rsidP="00DC2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28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470AA6" w:rsidRPr="001326CD" w:rsidRDefault="00470AA6" w:rsidP="00DC281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__________________А.И.Зарипова _</w:t>
      </w:r>
      <w:r w:rsidRPr="001326CD">
        <w:rPr>
          <w:rFonts w:ascii="Times New Roman" w:hAnsi="Times New Roman" w:cs="Times New Roman"/>
          <w:sz w:val="28"/>
          <w:szCs w:val="28"/>
        </w:rPr>
        <w:t>/</w:t>
      </w:r>
      <w:r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ФИО/</w:t>
      </w:r>
    </w:p>
    <w:p w:rsidR="00470AA6" w:rsidRPr="001326CD" w:rsidRDefault="00470AA6" w:rsidP="00DC281B">
      <w:pPr>
        <w:spacing w:line="240" w:lineRule="auto"/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</w:p>
    <w:p w:rsidR="00470AA6" w:rsidRDefault="00470AA6" w:rsidP="00DC281B">
      <w:pPr>
        <w:spacing w:line="240" w:lineRule="auto"/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Исполнителя</w:t>
      </w:r>
      <w:r w:rsidRPr="00DC281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Гатауллина И.В. 255-27-71</w:t>
      </w:r>
    </w:p>
    <w:p w:rsidR="00470AA6" w:rsidRDefault="00470AA6" w:rsidP="00DC281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470AA6" w:rsidRDefault="00470AA6" w:rsidP="00DC281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470AA6" w:rsidRPr="001326CD" w:rsidRDefault="00470AA6" w:rsidP="00DC281B">
      <w:pPr>
        <w:spacing w:line="240" w:lineRule="auto"/>
        <w:rPr>
          <w:rFonts w:ascii="Times New Roman" w:hAnsi="Times New Roman" w:cs="Times New Roman"/>
        </w:rPr>
      </w:pPr>
    </w:p>
    <w:sectPr w:rsidR="00470AA6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0B3"/>
    <w:rsid w:val="0000161C"/>
    <w:rsid w:val="000129CE"/>
    <w:rsid w:val="000463BD"/>
    <w:rsid w:val="00092854"/>
    <w:rsid w:val="000E38BF"/>
    <w:rsid w:val="000F100A"/>
    <w:rsid w:val="001038C7"/>
    <w:rsid w:val="001062DA"/>
    <w:rsid w:val="001326CD"/>
    <w:rsid w:val="0018144E"/>
    <w:rsid w:val="00342192"/>
    <w:rsid w:val="00470AA6"/>
    <w:rsid w:val="004C2492"/>
    <w:rsid w:val="004D077F"/>
    <w:rsid w:val="00685BAF"/>
    <w:rsid w:val="006A7B2C"/>
    <w:rsid w:val="006C002E"/>
    <w:rsid w:val="00732416"/>
    <w:rsid w:val="00785CA9"/>
    <w:rsid w:val="007B7C3D"/>
    <w:rsid w:val="008553BF"/>
    <w:rsid w:val="008630B3"/>
    <w:rsid w:val="0093097D"/>
    <w:rsid w:val="009376D0"/>
    <w:rsid w:val="00947E37"/>
    <w:rsid w:val="00AD3C18"/>
    <w:rsid w:val="00AF7DA7"/>
    <w:rsid w:val="00B15C97"/>
    <w:rsid w:val="00B330E8"/>
    <w:rsid w:val="00B8054B"/>
    <w:rsid w:val="00B823E7"/>
    <w:rsid w:val="00BA0CAB"/>
    <w:rsid w:val="00C05826"/>
    <w:rsid w:val="00D84509"/>
    <w:rsid w:val="00DC281B"/>
    <w:rsid w:val="00DD5923"/>
    <w:rsid w:val="00E33ACD"/>
    <w:rsid w:val="00E50374"/>
    <w:rsid w:val="00E6185F"/>
    <w:rsid w:val="00E97729"/>
    <w:rsid w:val="00F61506"/>
    <w:rsid w:val="00F73E41"/>
    <w:rsid w:val="00FA20EC"/>
    <w:rsid w:val="00FB2DE6"/>
    <w:rsid w:val="00FC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3A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038C7"/>
    <w:pPr>
      <w:ind w:left="720"/>
    </w:pPr>
  </w:style>
  <w:style w:type="paragraph" w:styleId="NoSpacing">
    <w:name w:val="No Spacing"/>
    <w:uiPriority w:val="99"/>
    <w:qFormat/>
    <w:rsid w:val="00B15C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2</Pages>
  <Words>165</Words>
  <Characters>945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Кильдибекова Зания Магдановна</dc:creator>
  <cp:keywords/>
  <dc:description/>
  <cp:lastModifiedBy>Завуч</cp:lastModifiedBy>
  <cp:revision>7</cp:revision>
  <cp:lastPrinted>2017-08-17T02:41:00Z</cp:lastPrinted>
  <dcterms:created xsi:type="dcterms:W3CDTF">2017-08-16T07:06:00Z</dcterms:created>
  <dcterms:modified xsi:type="dcterms:W3CDTF">2017-08-17T02:41:00Z</dcterms:modified>
</cp:coreProperties>
</file>