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85" w:rsidRDefault="00AE1D85" w:rsidP="003F4B0D">
      <w:pPr>
        <w:pStyle w:val="BodyText3"/>
        <w:ind w:left="4536" w:right="-143"/>
        <w:jc w:val="right"/>
      </w:pPr>
      <w:r>
        <w:rPr>
          <w:bCs/>
        </w:rPr>
        <w:t>Приложение 1</w:t>
      </w:r>
    </w:p>
    <w:p w:rsidR="00AE1D85" w:rsidRPr="007350EE" w:rsidRDefault="00AE1D85" w:rsidP="007350EE">
      <w:pPr>
        <w:pStyle w:val="BodyText3"/>
        <w:tabs>
          <w:tab w:val="left" w:pos="0"/>
        </w:tabs>
        <w:ind w:left="6237"/>
        <w:jc w:val="left"/>
      </w:pPr>
    </w:p>
    <w:p w:rsidR="00AE1D85" w:rsidRDefault="00AE1D85" w:rsidP="007350EE">
      <w:pPr>
        <w:pStyle w:val="BodyText3"/>
        <w:tabs>
          <w:tab w:val="left" w:pos="0"/>
        </w:tabs>
        <w:ind w:left="-540"/>
        <w:jc w:val="right"/>
        <w:rPr>
          <w:sz w:val="22"/>
          <w:szCs w:val="22"/>
        </w:rPr>
      </w:pPr>
    </w:p>
    <w:p w:rsidR="00AE1D85" w:rsidRDefault="00AE1D85" w:rsidP="00561D62">
      <w:pPr>
        <w:pStyle w:val="BodyText3"/>
        <w:tabs>
          <w:tab w:val="left" w:pos="0"/>
        </w:tabs>
        <w:jc w:val="center"/>
      </w:pPr>
      <w:r w:rsidRPr="00D256AE">
        <w:t xml:space="preserve">График </w:t>
      </w:r>
      <w:r>
        <w:t xml:space="preserve">дегустации школьных обедов </w:t>
      </w:r>
      <w:r w:rsidRPr="00D256AE">
        <w:t xml:space="preserve">в </w:t>
      </w:r>
      <w:r>
        <w:t xml:space="preserve">МБОУ «Лицей № 5»(младший блок)                  </w:t>
      </w:r>
      <w:r w:rsidRPr="00D256AE">
        <w:t>городского округа город Уфа Республики Башкортостан</w:t>
      </w:r>
    </w:p>
    <w:p w:rsidR="00AE1D85" w:rsidRDefault="00AE1D85" w:rsidP="00561D62">
      <w:pPr>
        <w:pStyle w:val="BodyText3"/>
        <w:tabs>
          <w:tab w:val="left" w:pos="0"/>
        </w:tabs>
        <w:jc w:val="center"/>
      </w:pPr>
    </w:p>
    <w:tbl>
      <w:tblPr>
        <w:tblW w:w="5000" w:type="pct"/>
        <w:tblLayout w:type="fixed"/>
        <w:tblLook w:val="00A0"/>
      </w:tblPr>
      <w:tblGrid>
        <w:gridCol w:w="1909"/>
        <w:gridCol w:w="2339"/>
        <w:gridCol w:w="5323"/>
      </w:tblGrid>
      <w:tr w:rsidR="00AE1D85" w:rsidRPr="00D256AE" w:rsidTr="00913374">
        <w:trPr>
          <w:trHeight w:val="540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D85" w:rsidRPr="00D256AE" w:rsidRDefault="00AE1D85" w:rsidP="00E13C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56AE">
              <w:rPr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D85" w:rsidRPr="00D256AE" w:rsidRDefault="00AE1D85" w:rsidP="00E13C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D85" w:rsidRPr="00D256AE" w:rsidRDefault="00AE1D85" w:rsidP="00E13C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56AE">
              <w:rPr>
                <w:bCs/>
                <w:color w:val="000000"/>
                <w:sz w:val="28"/>
                <w:szCs w:val="28"/>
              </w:rPr>
              <w:t>Учреждение</w:t>
            </w:r>
          </w:p>
        </w:tc>
      </w:tr>
      <w:tr w:rsidR="00AE1D85" w:rsidRPr="00CA5192" w:rsidTr="00913374">
        <w:trPr>
          <w:trHeight w:val="5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D85" w:rsidRPr="00CA5192" w:rsidRDefault="00AE1D85" w:rsidP="00304E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08.02.2021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D85" w:rsidRPr="00CA5192" w:rsidRDefault="00AE1D85" w:rsidP="0083366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10.00-10.20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D85" w:rsidRPr="00CA5192" w:rsidRDefault="00AE1D85" w:rsidP="0083366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«Лицей №5»</w:t>
            </w:r>
          </w:p>
        </w:tc>
      </w:tr>
      <w:tr w:rsidR="00AE1D85" w:rsidRPr="00CA5192" w:rsidTr="00913374">
        <w:trPr>
          <w:trHeight w:val="5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D85" w:rsidRPr="00CA5192" w:rsidRDefault="00AE1D85" w:rsidP="00304E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17.02.2021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D85" w:rsidRPr="00CA5192" w:rsidRDefault="00AE1D85" w:rsidP="0083366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11.00-11.20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D85" w:rsidRPr="00CA5192" w:rsidRDefault="00AE1D85" w:rsidP="0083366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«Лицей №5»</w:t>
            </w:r>
          </w:p>
        </w:tc>
      </w:tr>
      <w:tr w:rsidR="00AE1D85" w:rsidRPr="00CA5192" w:rsidTr="00913374">
        <w:trPr>
          <w:trHeight w:val="5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D85" w:rsidRPr="00CA5192" w:rsidRDefault="00AE1D85" w:rsidP="00304E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10.03.2021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D85" w:rsidRPr="00CA5192" w:rsidRDefault="00AE1D85" w:rsidP="0083366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09.00-09.20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D85" w:rsidRPr="00CA5192" w:rsidRDefault="00AE1D85" w:rsidP="0083366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«Лицей №5»</w:t>
            </w:r>
          </w:p>
        </w:tc>
      </w:tr>
      <w:tr w:rsidR="00AE1D85" w:rsidRPr="00CA5192" w:rsidTr="00913374">
        <w:trPr>
          <w:trHeight w:val="5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D85" w:rsidRPr="00CA5192" w:rsidRDefault="00AE1D85" w:rsidP="00304E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25.03.2021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D85" w:rsidRPr="00CA5192" w:rsidRDefault="00AE1D85" w:rsidP="00D140A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10.00-10.20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D85" w:rsidRDefault="00AE1D85">
            <w:r w:rsidRPr="002B116C">
              <w:rPr>
                <w:bCs/>
                <w:color w:val="000000"/>
                <w:sz w:val="28"/>
                <w:szCs w:val="28"/>
              </w:rPr>
              <w:t>МБОУ «Лицей №5»</w:t>
            </w:r>
          </w:p>
        </w:tc>
      </w:tr>
      <w:tr w:rsidR="00AE1D85" w:rsidRPr="00CA5192" w:rsidTr="00913374">
        <w:trPr>
          <w:trHeight w:val="5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D85" w:rsidRPr="00CA5192" w:rsidRDefault="00AE1D85" w:rsidP="00304E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6.04.2021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D85" w:rsidRPr="00CA5192" w:rsidRDefault="00AE1D85" w:rsidP="00D140A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11.00-11.20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D85" w:rsidRDefault="00AE1D85">
            <w:r w:rsidRPr="002B116C">
              <w:rPr>
                <w:bCs/>
                <w:color w:val="000000"/>
                <w:sz w:val="28"/>
                <w:szCs w:val="28"/>
              </w:rPr>
              <w:t>МБОУ «Лицей №5»</w:t>
            </w:r>
          </w:p>
        </w:tc>
      </w:tr>
      <w:tr w:rsidR="00AE1D85" w:rsidRPr="00CA5192" w:rsidTr="00913374">
        <w:trPr>
          <w:trHeight w:val="5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D85" w:rsidRPr="00CA5192" w:rsidRDefault="00AE1D85" w:rsidP="00304E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23.04.2021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D85" w:rsidRPr="00CA5192" w:rsidRDefault="00AE1D85" w:rsidP="00D140A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09.00-09.20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D85" w:rsidRDefault="00AE1D85">
            <w:r w:rsidRPr="002B116C">
              <w:rPr>
                <w:bCs/>
                <w:color w:val="000000"/>
                <w:sz w:val="28"/>
                <w:szCs w:val="28"/>
              </w:rPr>
              <w:t>МБОУ «Лицей №5»</w:t>
            </w:r>
          </w:p>
        </w:tc>
      </w:tr>
      <w:tr w:rsidR="00AE1D85" w:rsidRPr="00CA5192" w:rsidTr="00913374">
        <w:trPr>
          <w:trHeight w:val="5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D85" w:rsidRPr="00CA5192" w:rsidRDefault="00AE1D85" w:rsidP="00304E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12.05.2021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D85" w:rsidRPr="00CA5192" w:rsidRDefault="00AE1D85" w:rsidP="0083366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10.00-10.20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D85" w:rsidRDefault="00AE1D85">
            <w:r w:rsidRPr="002B116C">
              <w:rPr>
                <w:bCs/>
                <w:color w:val="000000"/>
                <w:sz w:val="28"/>
                <w:szCs w:val="28"/>
              </w:rPr>
              <w:t>МБОУ «Лицей №5»</w:t>
            </w:r>
          </w:p>
        </w:tc>
      </w:tr>
      <w:tr w:rsidR="00AE1D85" w:rsidRPr="00CA5192" w:rsidTr="00913374">
        <w:trPr>
          <w:trHeight w:val="57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D85" w:rsidRPr="00CA5192" w:rsidRDefault="00AE1D85" w:rsidP="00304E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26.05.2021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D85" w:rsidRPr="00CA5192" w:rsidRDefault="00AE1D85" w:rsidP="0083366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11.00-11.20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D85" w:rsidRDefault="00AE1D85">
            <w:r w:rsidRPr="002B116C">
              <w:rPr>
                <w:bCs/>
                <w:color w:val="000000"/>
                <w:sz w:val="28"/>
                <w:szCs w:val="28"/>
              </w:rPr>
              <w:t>МБОУ «Лицей №5»</w:t>
            </w:r>
          </w:p>
        </w:tc>
      </w:tr>
    </w:tbl>
    <w:p w:rsidR="00AE1D85" w:rsidRPr="0053640C" w:rsidRDefault="00AE1D85" w:rsidP="00D256AE">
      <w:pPr>
        <w:pStyle w:val="BodyText3"/>
        <w:tabs>
          <w:tab w:val="left" w:pos="0"/>
        </w:tabs>
      </w:pPr>
      <w:bookmarkStart w:id="0" w:name="_GoBack"/>
      <w:bookmarkEnd w:id="0"/>
    </w:p>
    <w:sectPr w:rsidR="00AE1D85" w:rsidRPr="0053640C" w:rsidSect="00561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CA7"/>
    <w:multiLevelType w:val="hybridMultilevel"/>
    <w:tmpl w:val="886C2C1E"/>
    <w:lvl w:ilvl="0" w:tplc="054A279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07C1339C"/>
    <w:multiLevelType w:val="hybridMultilevel"/>
    <w:tmpl w:val="ECCAB5FC"/>
    <w:lvl w:ilvl="0" w:tplc="2B862AD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7334ED"/>
    <w:multiLevelType w:val="hybridMultilevel"/>
    <w:tmpl w:val="886C2C1E"/>
    <w:lvl w:ilvl="0" w:tplc="054A279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33225F7C"/>
    <w:multiLevelType w:val="hybridMultilevel"/>
    <w:tmpl w:val="2EBA06B4"/>
    <w:lvl w:ilvl="0" w:tplc="E1A63540">
      <w:start w:val="2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605605B9"/>
    <w:multiLevelType w:val="hybridMultilevel"/>
    <w:tmpl w:val="968E2B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218"/>
    <w:rsid w:val="0000020D"/>
    <w:rsid w:val="00000E59"/>
    <w:rsid w:val="000018DE"/>
    <w:rsid w:val="00002D86"/>
    <w:rsid w:val="00003301"/>
    <w:rsid w:val="00005D6C"/>
    <w:rsid w:val="00006822"/>
    <w:rsid w:val="00007346"/>
    <w:rsid w:val="00007361"/>
    <w:rsid w:val="000109CB"/>
    <w:rsid w:val="00010EFE"/>
    <w:rsid w:val="00011129"/>
    <w:rsid w:val="00016F7C"/>
    <w:rsid w:val="000205D8"/>
    <w:rsid w:val="00021B27"/>
    <w:rsid w:val="00021C39"/>
    <w:rsid w:val="000224E6"/>
    <w:rsid w:val="0002499A"/>
    <w:rsid w:val="000278CE"/>
    <w:rsid w:val="00031C6B"/>
    <w:rsid w:val="000326CE"/>
    <w:rsid w:val="00032CA4"/>
    <w:rsid w:val="00035508"/>
    <w:rsid w:val="000358D5"/>
    <w:rsid w:val="00036FB6"/>
    <w:rsid w:val="0003796D"/>
    <w:rsid w:val="000416C4"/>
    <w:rsid w:val="000424E2"/>
    <w:rsid w:val="00046D30"/>
    <w:rsid w:val="0005023E"/>
    <w:rsid w:val="00051D01"/>
    <w:rsid w:val="00051DFF"/>
    <w:rsid w:val="00053A48"/>
    <w:rsid w:val="000553C8"/>
    <w:rsid w:val="00056E1A"/>
    <w:rsid w:val="00057134"/>
    <w:rsid w:val="000610AD"/>
    <w:rsid w:val="00062754"/>
    <w:rsid w:val="00064306"/>
    <w:rsid w:val="000655D3"/>
    <w:rsid w:val="0006713B"/>
    <w:rsid w:val="00067383"/>
    <w:rsid w:val="000700B7"/>
    <w:rsid w:val="000717CF"/>
    <w:rsid w:val="00072817"/>
    <w:rsid w:val="00072D5D"/>
    <w:rsid w:val="0007318B"/>
    <w:rsid w:val="00073A7A"/>
    <w:rsid w:val="000821AE"/>
    <w:rsid w:val="00082A6E"/>
    <w:rsid w:val="00082CE6"/>
    <w:rsid w:val="00082D5F"/>
    <w:rsid w:val="0008322F"/>
    <w:rsid w:val="000840B6"/>
    <w:rsid w:val="0008604D"/>
    <w:rsid w:val="000866D1"/>
    <w:rsid w:val="000922A1"/>
    <w:rsid w:val="00094BDB"/>
    <w:rsid w:val="00096983"/>
    <w:rsid w:val="000A05D7"/>
    <w:rsid w:val="000A1B11"/>
    <w:rsid w:val="000A4987"/>
    <w:rsid w:val="000A6BDB"/>
    <w:rsid w:val="000A77D0"/>
    <w:rsid w:val="000A7C74"/>
    <w:rsid w:val="000B196A"/>
    <w:rsid w:val="000B2233"/>
    <w:rsid w:val="000B2702"/>
    <w:rsid w:val="000B5653"/>
    <w:rsid w:val="000B5B15"/>
    <w:rsid w:val="000B6629"/>
    <w:rsid w:val="000B69A9"/>
    <w:rsid w:val="000B723D"/>
    <w:rsid w:val="000B74EE"/>
    <w:rsid w:val="000B7781"/>
    <w:rsid w:val="000B79BA"/>
    <w:rsid w:val="000C048F"/>
    <w:rsid w:val="000C194A"/>
    <w:rsid w:val="000C2422"/>
    <w:rsid w:val="000C267F"/>
    <w:rsid w:val="000C3B6D"/>
    <w:rsid w:val="000C4064"/>
    <w:rsid w:val="000C4462"/>
    <w:rsid w:val="000C4682"/>
    <w:rsid w:val="000C6D0F"/>
    <w:rsid w:val="000C7A2D"/>
    <w:rsid w:val="000C7B19"/>
    <w:rsid w:val="000D0FC3"/>
    <w:rsid w:val="000D167D"/>
    <w:rsid w:val="000D1918"/>
    <w:rsid w:val="000D25FD"/>
    <w:rsid w:val="000D4529"/>
    <w:rsid w:val="000D4F37"/>
    <w:rsid w:val="000D4FC9"/>
    <w:rsid w:val="000D5641"/>
    <w:rsid w:val="000D5F7C"/>
    <w:rsid w:val="000D6463"/>
    <w:rsid w:val="000D65CF"/>
    <w:rsid w:val="000D7595"/>
    <w:rsid w:val="000D7BDF"/>
    <w:rsid w:val="000E0533"/>
    <w:rsid w:val="000E17A9"/>
    <w:rsid w:val="000E2CC1"/>
    <w:rsid w:val="000E2D98"/>
    <w:rsid w:val="000E420F"/>
    <w:rsid w:val="000E4902"/>
    <w:rsid w:val="000E6524"/>
    <w:rsid w:val="000E66F5"/>
    <w:rsid w:val="000F03EC"/>
    <w:rsid w:val="000F05A4"/>
    <w:rsid w:val="000F30DF"/>
    <w:rsid w:val="000F4008"/>
    <w:rsid w:val="000F4559"/>
    <w:rsid w:val="000F6FF9"/>
    <w:rsid w:val="00100AD7"/>
    <w:rsid w:val="0010154A"/>
    <w:rsid w:val="001040E0"/>
    <w:rsid w:val="00105CD6"/>
    <w:rsid w:val="00106620"/>
    <w:rsid w:val="00111708"/>
    <w:rsid w:val="00111E0B"/>
    <w:rsid w:val="00112A33"/>
    <w:rsid w:val="00112E97"/>
    <w:rsid w:val="00114BC4"/>
    <w:rsid w:val="00114FA0"/>
    <w:rsid w:val="00116EE5"/>
    <w:rsid w:val="00116FCE"/>
    <w:rsid w:val="0012025D"/>
    <w:rsid w:val="00121AD2"/>
    <w:rsid w:val="00122EE2"/>
    <w:rsid w:val="00122FCF"/>
    <w:rsid w:val="001270E5"/>
    <w:rsid w:val="001273D0"/>
    <w:rsid w:val="00130752"/>
    <w:rsid w:val="00132F0C"/>
    <w:rsid w:val="00132F19"/>
    <w:rsid w:val="0013395A"/>
    <w:rsid w:val="00133CC7"/>
    <w:rsid w:val="00134179"/>
    <w:rsid w:val="00136AC5"/>
    <w:rsid w:val="00136EE8"/>
    <w:rsid w:val="00140FFC"/>
    <w:rsid w:val="00142688"/>
    <w:rsid w:val="001426B6"/>
    <w:rsid w:val="001435E3"/>
    <w:rsid w:val="00143C54"/>
    <w:rsid w:val="00146337"/>
    <w:rsid w:val="00146F69"/>
    <w:rsid w:val="00156AB2"/>
    <w:rsid w:val="001577CE"/>
    <w:rsid w:val="00161C28"/>
    <w:rsid w:val="0016405C"/>
    <w:rsid w:val="001678EA"/>
    <w:rsid w:val="0017023C"/>
    <w:rsid w:val="00171CFC"/>
    <w:rsid w:val="001724BF"/>
    <w:rsid w:val="001730A1"/>
    <w:rsid w:val="00173CAC"/>
    <w:rsid w:val="00175919"/>
    <w:rsid w:val="00176716"/>
    <w:rsid w:val="00177C40"/>
    <w:rsid w:val="00177DB8"/>
    <w:rsid w:val="00180AA6"/>
    <w:rsid w:val="00180AAA"/>
    <w:rsid w:val="00180ED0"/>
    <w:rsid w:val="00181AAF"/>
    <w:rsid w:val="001847AD"/>
    <w:rsid w:val="00185013"/>
    <w:rsid w:val="0018505F"/>
    <w:rsid w:val="00185426"/>
    <w:rsid w:val="00186E75"/>
    <w:rsid w:val="00187D7E"/>
    <w:rsid w:val="001923BC"/>
    <w:rsid w:val="00192954"/>
    <w:rsid w:val="00195E9F"/>
    <w:rsid w:val="001A09E1"/>
    <w:rsid w:val="001A173C"/>
    <w:rsid w:val="001A34A5"/>
    <w:rsid w:val="001A5513"/>
    <w:rsid w:val="001A61CE"/>
    <w:rsid w:val="001A7224"/>
    <w:rsid w:val="001B0A14"/>
    <w:rsid w:val="001B2043"/>
    <w:rsid w:val="001B25A4"/>
    <w:rsid w:val="001B431C"/>
    <w:rsid w:val="001B4A8B"/>
    <w:rsid w:val="001B4B99"/>
    <w:rsid w:val="001B4CD8"/>
    <w:rsid w:val="001B5AED"/>
    <w:rsid w:val="001B6582"/>
    <w:rsid w:val="001B6EB8"/>
    <w:rsid w:val="001B7EC8"/>
    <w:rsid w:val="001C033A"/>
    <w:rsid w:val="001C16F7"/>
    <w:rsid w:val="001C254E"/>
    <w:rsid w:val="001C569C"/>
    <w:rsid w:val="001C72A4"/>
    <w:rsid w:val="001C73C2"/>
    <w:rsid w:val="001C7AB4"/>
    <w:rsid w:val="001D2ACE"/>
    <w:rsid w:val="001D4536"/>
    <w:rsid w:val="001D64BC"/>
    <w:rsid w:val="001D720F"/>
    <w:rsid w:val="001E0F70"/>
    <w:rsid w:val="001E2627"/>
    <w:rsid w:val="001E4C9D"/>
    <w:rsid w:val="001E73DE"/>
    <w:rsid w:val="001F07CF"/>
    <w:rsid w:val="001F13C4"/>
    <w:rsid w:val="001F2024"/>
    <w:rsid w:val="001F263F"/>
    <w:rsid w:val="001F3245"/>
    <w:rsid w:val="001F3CFE"/>
    <w:rsid w:val="001F429A"/>
    <w:rsid w:val="001F4474"/>
    <w:rsid w:val="001F4A2C"/>
    <w:rsid w:val="001F5092"/>
    <w:rsid w:val="001F6894"/>
    <w:rsid w:val="001F6A4E"/>
    <w:rsid w:val="002002CF"/>
    <w:rsid w:val="00201CB3"/>
    <w:rsid w:val="002050B1"/>
    <w:rsid w:val="00205536"/>
    <w:rsid w:val="002055F6"/>
    <w:rsid w:val="00205B0F"/>
    <w:rsid w:val="002064B0"/>
    <w:rsid w:val="00207156"/>
    <w:rsid w:val="002110E2"/>
    <w:rsid w:val="00211F17"/>
    <w:rsid w:val="00212940"/>
    <w:rsid w:val="00212F4D"/>
    <w:rsid w:val="00213EE1"/>
    <w:rsid w:val="002161CB"/>
    <w:rsid w:val="00217ED2"/>
    <w:rsid w:val="0022001D"/>
    <w:rsid w:val="00222325"/>
    <w:rsid w:val="00224E65"/>
    <w:rsid w:val="00225138"/>
    <w:rsid w:val="002259F4"/>
    <w:rsid w:val="00226005"/>
    <w:rsid w:val="0022625B"/>
    <w:rsid w:val="00227610"/>
    <w:rsid w:val="00230820"/>
    <w:rsid w:val="00233088"/>
    <w:rsid w:val="002337F7"/>
    <w:rsid w:val="00236742"/>
    <w:rsid w:val="00240286"/>
    <w:rsid w:val="00241206"/>
    <w:rsid w:val="002415D9"/>
    <w:rsid w:val="0024297E"/>
    <w:rsid w:val="00242FEF"/>
    <w:rsid w:val="002440BA"/>
    <w:rsid w:val="002446A1"/>
    <w:rsid w:val="0024537F"/>
    <w:rsid w:val="00245D2C"/>
    <w:rsid w:val="00250CB0"/>
    <w:rsid w:val="00252CF3"/>
    <w:rsid w:val="00253668"/>
    <w:rsid w:val="00254F82"/>
    <w:rsid w:val="002552BC"/>
    <w:rsid w:val="00255685"/>
    <w:rsid w:val="00255D02"/>
    <w:rsid w:val="00256BB3"/>
    <w:rsid w:val="002604FB"/>
    <w:rsid w:val="00260E92"/>
    <w:rsid w:val="0026159C"/>
    <w:rsid w:val="00263865"/>
    <w:rsid w:val="00264EF5"/>
    <w:rsid w:val="002653C6"/>
    <w:rsid w:val="00265F34"/>
    <w:rsid w:val="00267E68"/>
    <w:rsid w:val="00270C4B"/>
    <w:rsid w:val="002711EE"/>
    <w:rsid w:val="00271E0A"/>
    <w:rsid w:val="00273503"/>
    <w:rsid w:val="002735D7"/>
    <w:rsid w:val="00274DBA"/>
    <w:rsid w:val="0027750E"/>
    <w:rsid w:val="0028064D"/>
    <w:rsid w:val="00280A09"/>
    <w:rsid w:val="002819C3"/>
    <w:rsid w:val="00281A0B"/>
    <w:rsid w:val="00282178"/>
    <w:rsid w:val="00282BA6"/>
    <w:rsid w:val="00282CDD"/>
    <w:rsid w:val="00283280"/>
    <w:rsid w:val="00283D07"/>
    <w:rsid w:val="00284586"/>
    <w:rsid w:val="0028466D"/>
    <w:rsid w:val="002847E6"/>
    <w:rsid w:val="00284A6E"/>
    <w:rsid w:val="00285801"/>
    <w:rsid w:val="0028581E"/>
    <w:rsid w:val="00286347"/>
    <w:rsid w:val="0028681C"/>
    <w:rsid w:val="00287347"/>
    <w:rsid w:val="00291F9C"/>
    <w:rsid w:val="00292ECC"/>
    <w:rsid w:val="002934B4"/>
    <w:rsid w:val="00293D80"/>
    <w:rsid w:val="0029531D"/>
    <w:rsid w:val="002A0110"/>
    <w:rsid w:val="002A0DEB"/>
    <w:rsid w:val="002A24C0"/>
    <w:rsid w:val="002A269C"/>
    <w:rsid w:val="002A37CB"/>
    <w:rsid w:val="002A596A"/>
    <w:rsid w:val="002A59FD"/>
    <w:rsid w:val="002A716B"/>
    <w:rsid w:val="002A7971"/>
    <w:rsid w:val="002A7F78"/>
    <w:rsid w:val="002B0EA4"/>
    <w:rsid w:val="002B1038"/>
    <w:rsid w:val="002B116C"/>
    <w:rsid w:val="002B203B"/>
    <w:rsid w:val="002B2B82"/>
    <w:rsid w:val="002B32ED"/>
    <w:rsid w:val="002B34B3"/>
    <w:rsid w:val="002B4633"/>
    <w:rsid w:val="002B46EC"/>
    <w:rsid w:val="002B545F"/>
    <w:rsid w:val="002B5666"/>
    <w:rsid w:val="002B5FE6"/>
    <w:rsid w:val="002B6237"/>
    <w:rsid w:val="002C0457"/>
    <w:rsid w:val="002C2E68"/>
    <w:rsid w:val="002C36FD"/>
    <w:rsid w:val="002C514C"/>
    <w:rsid w:val="002C5313"/>
    <w:rsid w:val="002C6366"/>
    <w:rsid w:val="002C7892"/>
    <w:rsid w:val="002C7D5F"/>
    <w:rsid w:val="002D02B8"/>
    <w:rsid w:val="002D0C0C"/>
    <w:rsid w:val="002D1902"/>
    <w:rsid w:val="002D2A21"/>
    <w:rsid w:val="002D5FA8"/>
    <w:rsid w:val="002D6707"/>
    <w:rsid w:val="002E16D2"/>
    <w:rsid w:val="002E1885"/>
    <w:rsid w:val="002E39E9"/>
    <w:rsid w:val="002E3BD9"/>
    <w:rsid w:val="002E417A"/>
    <w:rsid w:val="002E6B42"/>
    <w:rsid w:val="002E7767"/>
    <w:rsid w:val="002F0697"/>
    <w:rsid w:val="002F0BC0"/>
    <w:rsid w:val="002F276A"/>
    <w:rsid w:val="002F2FFA"/>
    <w:rsid w:val="002F328E"/>
    <w:rsid w:val="002F66A3"/>
    <w:rsid w:val="00300CB2"/>
    <w:rsid w:val="0030129E"/>
    <w:rsid w:val="0030130E"/>
    <w:rsid w:val="00301383"/>
    <w:rsid w:val="0030164E"/>
    <w:rsid w:val="003021F2"/>
    <w:rsid w:val="003024E0"/>
    <w:rsid w:val="00303AEB"/>
    <w:rsid w:val="00304506"/>
    <w:rsid w:val="00304ED2"/>
    <w:rsid w:val="003054CD"/>
    <w:rsid w:val="00305E4E"/>
    <w:rsid w:val="00306B8E"/>
    <w:rsid w:val="00311DD5"/>
    <w:rsid w:val="00313EB7"/>
    <w:rsid w:val="00314A20"/>
    <w:rsid w:val="00314CA7"/>
    <w:rsid w:val="00314DC0"/>
    <w:rsid w:val="00314EF9"/>
    <w:rsid w:val="00315229"/>
    <w:rsid w:val="003159B9"/>
    <w:rsid w:val="00315E8F"/>
    <w:rsid w:val="00316039"/>
    <w:rsid w:val="00316460"/>
    <w:rsid w:val="00316C66"/>
    <w:rsid w:val="00320BBC"/>
    <w:rsid w:val="00321F98"/>
    <w:rsid w:val="00323930"/>
    <w:rsid w:val="00323F99"/>
    <w:rsid w:val="00324457"/>
    <w:rsid w:val="00324BFA"/>
    <w:rsid w:val="00326C9E"/>
    <w:rsid w:val="00326CBE"/>
    <w:rsid w:val="0032782D"/>
    <w:rsid w:val="00327B75"/>
    <w:rsid w:val="00331240"/>
    <w:rsid w:val="00331D3E"/>
    <w:rsid w:val="00332CD6"/>
    <w:rsid w:val="00333618"/>
    <w:rsid w:val="00333825"/>
    <w:rsid w:val="00336E10"/>
    <w:rsid w:val="00340979"/>
    <w:rsid w:val="003418E2"/>
    <w:rsid w:val="00341BC0"/>
    <w:rsid w:val="003427ED"/>
    <w:rsid w:val="00342ECD"/>
    <w:rsid w:val="003437BC"/>
    <w:rsid w:val="00343E18"/>
    <w:rsid w:val="003447E6"/>
    <w:rsid w:val="00344D68"/>
    <w:rsid w:val="003462FF"/>
    <w:rsid w:val="00346361"/>
    <w:rsid w:val="00347C8C"/>
    <w:rsid w:val="00347F1E"/>
    <w:rsid w:val="00350AD2"/>
    <w:rsid w:val="003554AB"/>
    <w:rsid w:val="00356454"/>
    <w:rsid w:val="0035696A"/>
    <w:rsid w:val="00356F45"/>
    <w:rsid w:val="003613D2"/>
    <w:rsid w:val="00361489"/>
    <w:rsid w:val="00361825"/>
    <w:rsid w:val="003618AD"/>
    <w:rsid w:val="00361DC8"/>
    <w:rsid w:val="00362010"/>
    <w:rsid w:val="00362AAB"/>
    <w:rsid w:val="003639B1"/>
    <w:rsid w:val="0036442B"/>
    <w:rsid w:val="00365ADA"/>
    <w:rsid w:val="00365EF3"/>
    <w:rsid w:val="0036666B"/>
    <w:rsid w:val="0036786A"/>
    <w:rsid w:val="0037047E"/>
    <w:rsid w:val="00370E8E"/>
    <w:rsid w:val="00372F76"/>
    <w:rsid w:val="00373435"/>
    <w:rsid w:val="00374262"/>
    <w:rsid w:val="0037427E"/>
    <w:rsid w:val="00375534"/>
    <w:rsid w:val="0037613C"/>
    <w:rsid w:val="0037798C"/>
    <w:rsid w:val="00380509"/>
    <w:rsid w:val="00380B43"/>
    <w:rsid w:val="003813C5"/>
    <w:rsid w:val="00381B0C"/>
    <w:rsid w:val="0038397E"/>
    <w:rsid w:val="00384696"/>
    <w:rsid w:val="003858C7"/>
    <w:rsid w:val="00385976"/>
    <w:rsid w:val="003860A9"/>
    <w:rsid w:val="00386DB5"/>
    <w:rsid w:val="003871E9"/>
    <w:rsid w:val="00390E42"/>
    <w:rsid w:val="003913E3"/>
    <w:rsid w:val="00391B29"/>
    <w:rsid w:val="00392423"/>
    <w:rsid w:val="0039567C"/>
    <w:rsid w:val="00395754"/>
    <w:rsid w:val="00395ABC"/>
    <w:rsid w:val="00395D32"/>
    <w:rsid w:val="00397769"/>
    <w:rsid w:val="003A0430"/>
    <w:rsid w:val="003A04C4"/>
    <w:rsid w:val="003A07DC"/>
    <w:rsid w:val="003A110E"/>
    <w:rsid w:val="003A386C"/>
    <w:rsid w:val="003A42B5"/>
    <w:rsid w:val="003A4FBF"/>
    <w:rsid w:val="003A504B"/>
    <w:rsid w:val="003A7352"/>
    <w:rsid w:val="003B03C9"/>
    <w:rsid w:val="003B0B8B"/>
    <w:rsid w:val="003B16EB"/>
    <w:rsid w:val="003B53C2"/>
    <w:rsid w:val="003B5788"/>
    <w:rsid w:val="003B58E2"/>
    <w:rsid w:val="003B5B03"/>
    <w:rsid w:val="003B6935"/>
    <w:rsid w:val="003B7D3C"/>
    <w:rsid w:val="003C0812"/>
    <w:rsid w:val="003C18A0"/>
    <w:rsid w:val="003C2AD8"/>
    <w:rsid w:val="003C3240"/>
    <w:rsid w:val="003D0F7C"/>
    <w:rsid w:val="003D14D7"/>
    <w:rsid w:val="003D2522"/>
    <w:rsid w:val="003D5C39"/>
    <w:rsid w:val="003D5C8D"/>
    <w:rsid w:val="003D7539"/>
    <w:rsid w:val="003D760B"/>
    <w:rsid w:val="003E052A"/>
    <w:rsid w:val="003E1C74"/>
    <w:rsid w:val="003E1E66"/>
    <w:rsid w:val="003E2300"/>
    <w:rsid w:val="003E32D2"/>
    <w:rsid w:val="003E4A2C"/>
    <w:rsid w:val="003E66EA"/>
    <w:rsid w:val="003E6F8E"/>
    <w:rsid w:val="003F13FE"/>
    <w:rsid w:val="003F2AF4"/>
    <w:rsid w:val="003F45BB"/>
    <w:rsid w:val="003F4B0D"/>
    <w:rsid w:val="003F651D"/>
    <w:rsid w:val="003F6D76"/>
    <w:rsid w:val="0040048F"/>
    <w:rsid w:val="00403231"/>
    <w:rsid w:val="00404E1B"/>
    <w:rsid w:val="00405AAE"/>
    <w:rsid w:val="00405E71"/>
    <w:rsid w:val="00407F7E"/>
    <w:rsid w:val="00410E02"/>
    <w:rsid w:val="004118DD"/>
    <w:rsid w:val="004153AD"/>
    <w:rsid w:val="00416123"/>
    <w:rsid w:val="004218EF"/>
    <w:rsid w:val="00421BC0"/>
    <w:rsid w:val="00424E4A"/>
    <w:rsid w:val="00431E88"/>
    <w:rsid w:val="00434F86"/>
    <w:rsid w:val="00440B3A"/>
    <w:rsid w:val="00440B3C"/>
    <w:rsid w:val="00440B71"/>
    <w:rsid w:val="00440BB0"/>
    <w:rsid w:val="00442066"/>
    <w:rsid w:val="00443193"/>
    <w:rsid w:val="00446034"/>
    <w:rsid w:val="004506B2"/>
    <w:rsid w:val="004525E7"/>
    <w:rsid w:val="00453137"/>
    <w:rsid w:val="004535A9"/>
    <w:rsid w:val="00454402"/>
    <w:rsid w:val="0045585D"/>
    <w:rsid w:val="004560EC"/>
    <w:rsid w:val="00457C83"/>
    <w:rsid w:val="00457E6C"/>
    <w:rsid w:val="00463075"/>
    <w:rsid w:val="0046403C"/>
    <w:rsid w:val="004644FB"/>
    <w:rsid w:val="00464688"/>
    <w:rsid w:val="00464800"/>
    <w:rsid w:val="00465781"/>
    <w:rsid w:val="00466453"/>
    <w:rsid w:val="004666A4"/>
    <w:rsid w:val="00466762"/>
    <w:rsid w:val="00466896"/>
    <w:rsid w:val="00466CA8"/>
    <w:rsid w:val="00467507"/>
    <w:rsid w:val="00467791"/>
    <w:rsid w:val="004705DC"/>
    <w:rsid w:val="00470AE7"/>
    <w:rsid w:val="00472101"/>
    <w:rsid w:val="004807EE"/>
    <w:rsid w:val="00480A62"/>
    <w:rsid w:val="00480D37"/>
    <w:rsid w:val="00483530"/>
    <w:rsid w:val="004869A0"/>
    <w:rsid w:val="00486A93"/>
    <w:rsid w:val="00487891"/>
    <w:rsid w:val="0049156C"/>
    <w:rsid w:val="00491BAF"/>
    <w:rsid w:val="00492669"/>
    <w:rsid w:val="0049294D"/>
    <w:rsid w:val="004952B9"/>
    <w:rsid w:val="00496337"/>
    <w:rsid w:val="004966BB"/>
    <w:rsid w:val="004A055B"/>
    <w:rsid w:val="004A0854"/>
    <w:rsid w:val="004A105C"/>
    <w:rsid w:val="004A1D8B"/>
    <w:rsid w:val="004A1DE8"/>
    <w:rsid w:val="004A45C9"/>
    <w:rsid w:val="004A4646"/>
    <w:rsid w:val="004A47AB"/>
    <w:rsid w:val="004A528E"/>
    <w:rsid w:val="004A742B"/>
    <w:rsid w:val="004A79B6"/>
    <w:rsid w:val="004B0DD3"/>
    <w:rsid w:val="004B4827"/>
    <w:rsid w:val="004B5541"/>
    <w:rsid w:val="004B5597"/>
    <w:rsid w:val="004B581C"/>
    <w:rsid w:val="004B5B69"/>
    <w:rsid w:val="004B5C50"/>
    <w:rsid w:val="004B5DF6"/>
    <w:rsid w:val="004B7BC7"/>
    <w:rsid w:val="004C0222"/>
    <w:rsid w:val="004C5631"/>
    <w:rsid w:val="004C65EF"/>
    <w:rsid w:val="004C69F4"/>
    <w:rsid w:val="004C7E38"/>
    <w:rsid w:val="004D10F5"/>
    <w:rsid w:val="004D23F2"/>
    <w:rsid w:val="004D2C90"/>
    <w:rsid w:val="004D2EA1"/>
    <w:rsid w:val="004D408E"/>
    <w:rsid w:val="004D593E"/>
    <w:rsid w:val="004D690D"/>
    <w:rsid w:val="004D7351"/>
    <w:rsid w:val="004D7F24"/>
    <w:rsid w:val="004E03D0"/>
    <w:rsid w:val="004E13B4"/>
    <w:rsid w:val="004E1B02"/>
    <w:rsid w:val="004E1B48"/>
    <w:rsid w:val="004E362A"/>
    <w:rsid w:val="004E3F0A"/>
    <w:rsid w:val="004E4A68"/>
    <w:rsid w:val="004E4E37"/>
    <w:rsid w:val="004E5DDE"/>
    <w:rsid w:val="004E6640"/>
    <w:rsid w:val="004F01CD"/>
    <w:rsid w:val="004F0331"/>
    <w:rsid w:val="004F1A91"/>
    <w:rsid w:val="004F3152"/>
    <w:rsid w:val="004F3C76"/>
    <w:rsid w:val="004F3F7F"/>
    <w:rsid w:val="004F6C9F"/>
    <w:rsid w:val="004F768D"/>
    <w:rsid w:val="00500637"/>
    <w:rsid w:val="00500694"/>
    <w:rsid w:val="00501640"/>
    <w:rsid w:val="005032D3"/>
    <w:rsid w:val="0050576F"/>
    <w:rsid w:val="00507DB5"/>
    <w:rsid w:val="00510EA8"/>
    <w:rsid w:val="00510EB3"/>
    <w:rsid w:val="00511B00"/>
    <w:rsid w:val="00513E20"/>
    <w:rsid w:val="00516181"/>
    <w:rsid w:val="00520B92"/>
    <w:rsid w:val="0052104C"/>
    <w:rsid w:val="00522E99"/>
    <w:rsid w:val="00525BA5"/>
    <w:rsid w:val="005303CD"/>
    <w:rsid w:val="00530799"/>
    <w:rsid w:val="00532314"/>
    <w:rsid w:val="00532404"/>
    <w:rsid w:val="0053348B"/>
    <w:rsid w:val="00534AAA"/>
    <w:rsid w:val="0053622D"/>
    <w:rsid w:val="0053630F"/>
    <w:rsid w:val="0053640C"/>
    <w:rsid w:val="00537FF8"/>
    <w:rsid w:val="0054013D"/>
    <w:rsid w:val="005403EE"/>
    <w:rsid w:val="00544E52"/>
    <w:rsid w:val="0054663D"/>
    <w:rsid w:val="0054693F"/>
    <w:rsid w:val="00550201"/>
    <w:rsid w:val="005506B5"/>
    <w:rsid w:val="00554D7E"/>
    <w:rsid w:val="00555167"/>
    <w:rsid w:val="005555F7"/>
    <w:rsid w:val="00555DCC"/>
    <w:rsid w:val="0055633C"/>
    <w:rsid w:val="00557733"/>
    <w:rsid w:val="00557DFD"/>
    <w:rsid w:val="005617E5"/>
    <w:rsid w:val="00561D62"/>
    <w:rsid w:val="00563F9E"/>
    <w:rsid w:val="0056402B"/>
    <w:rsid w:val="00564B51"/>
    <w:rsid w:val="00564DA9"/>
    <w:rsid w:val="00570730"/>
    <w:rsid w:val="00571540"/>
    <w:rsid w:val="005726AD"/>
    <w:rsid w:val="0057434E"/>
    <w:rsid w:val="0057465F"/>
    <w:rsid w:val="00574E9B"/>
    <w:rsid w:val="00576221"/>
    <w:rsid w:val="0057637C"/>
    <w:rsid w:val="005763F0"/>
    <w:rsid w:val="00577817"/>
    <w:rsid w:val="00577A97"/>
    <w:rsid w:val="00580E56"/>
    <w:rsid w:val="005821D6"/>
    <w:rsid w:val="005837A8"/>
    <w:rsid w:val="00584149"/>
    <w:rsid w:val="00584E9F"/>
    <w:rsid w:val="005852A6"/>
    <w:rsid w:val="00586118"/>
    <w:rsid w:val="005873B4"/>
    <w:rsid w:val="00593C81"/>
    <w:rsid w:val="00594FE0"/>
    <w:rsid w:val="005954FF"/>
    <w:rsid w:val="00595A4C"/>
    <w:rsid w:val="00596123"/>
    <w:rsid w:val="00597E6F"/>
    <w:rsid w:val="005A0D21"/>
    <w:rsid w:val="005A1BAA"/>
    <w:rsid w:val="005A363B"/>
    <w:rsid w:val="005A500F"/>
    <w:rsid w:val="005A727C"/>
    <w:rsid w:val="005B1217"/>
    <w:rsid w:val="005B14BB"/>
    <w:rsid w:val="005B4433"/>
    <w:rsid w:val="005C114A"/>
    <w:rsid w:val="005C336C"/>
    <w:rsid w:val="005C41E2"/>
    <w:rsid w:val="005C5033"/>
    <w:rsid w:val="005D0231"/>
    <w:rsid w:val="005D043F"/>
    <w:rsid w:val="005D2FAC"/>
    <w:rsid w:val="005D5C7C"/>
    <w:rsid w:val="005D6419"/>
    <w:rsid w:val="005D66D8"/>
    <w:rsid w:val="005D68ED"/>
    <w:rsid w:val="005E06B1"/>
    <w:rsid w:val="005E1012"/>
    <w:rsid w:val="005E1340"/>
    <w:rsid w:val="005E2071"/>
    <w:rsid w:val="005E3751"/>
    <w:rsid w:val="005E3B2C"/>
    <w:rsid w:val="005E487A"/>
    <w:rsid w:val="005E5CAD"/>
    <w:rsid w:val="005E69E9"/>
    <w:rsid w:val="005E70B0"/>
    <w:rsid w:val="005E710D"/>
    <w:rsid w:val="005F26D1"/>
    <w:rsid w:val="005F313B"/>
    <w:rsid w:val="005F5057"/>
    <w:rsid w:val="005F628E"/>
    <w:rsid w:val="005F7BED"/>
    <w:rsid w:val="005F7FBB"/>
    <w:rsid w:val="006013C9"/>
    <w:rsid w:val="00601950"/>
    <w:rsid w:val="00601EAA"/>
    <w:rsid w:val="00601F03"/>
    <w:rsid w:val="00604B66"/>
    <w:rsid w:val="006072CD"/>
    <w:rsid w:val="00610F60"/>
    <w:rsid w:val="006119FF"/>
    <w:rsid w:val="00616368"/>
    <w:rsid w:val="00616FBC"/>
    <w:rsid w:val="0061747C"/>
    <w:rsid w:val="0062074F"/>
    <w:rsid w:val="006219D1"/>
    <w:rsid w:val="00622248"/>
    <w:rsid w:val="00624D3D"/>
    <w:rsid w:val="00624E9A"/>
    <w:rsid w:val="00625F3D"/>
    <w:rsid w:val="00626124"/>
    <w:rsid w:val="006313E1"/>
    <w:rsid w:val="00632B7B"/>
    <w:rsid w:val="00634EE5"/>
    <w:rsid w:val="006401B7"/>
    <w:rsid w:val="00640B0B"/>
    <w:rsid w:val="00642275"/>
    <w:rsid w:val="00642902"/>
    <w:rsid w:val="0064298E"/>
    <w:rsid w:val="00643428"/>
    <w:rsid w:val="00646C78"/>
    <w:rsid w:val="00650BC1"/>
    <w:rsid w:val="00652902"/>
    <w:rsid w:val="00652927"/>
    <w:rsid w:val="00652953"/>
    <w:rsid w:val="00652EC6"/>
    <w:rsid w:val="00653A39"/>
    <w:rsid w:val="006542CB"/>
    <w:rsid w:val="006545FF"/>
    <w:rsid w:val="006561A6"/>
    <w:rsid w:val="0065777A"/>
    <w:rsid w:val="00657A86"/>
    <w:rsid w:val="00660B01"/>
    <w:rsid w:val="00661420"/>
    <w:rsid w:val="0066171F"/>
    <w:rsid w:val="0066693A"/>
    <w:rsid w:val="00666AD5"/>
    <w:rsid w:val="00667600"/>
    <w:rsid w:val="00667C43"/>
    <w:rsid w:val="00670913"/>
    <w:rsid w:val="00670C07"/>
    <w:rsid w:val="006710CD"/>
    <w:rsid w:val="006718B5"/>
    <w:rsid w:val="00675182"/>
    <w:rsid w:val="00675417"/>
    <w:rsid w:val="00675A27"/>
    <w:rsid w:val="0067692B"/>
    <w:rsid w:val="00676A0B"/>
    <w:rsid w:val="0067765F"/>
    <w:rsid w:val="00682714"/>
    <w:rsid w:val="00682F2A"/>
    <w:rsid w:val="006831D6"/>
    <w:rsid w:val="00683A34"/>
    <w:rsid w:val="00683C32"/>
    <w:rsid w:val="00684DDD"/>
    <w:rsid w:val="00685FF8"/>
    <w:rsid w:val="006868F4"/>
    <w:rsid w:val="00690BF1"/>
    <w:rsid w:val="00691C7F"/>
    <w:rsid w:val="00693BA4"/>
    <w:rsid w:val="00694E8D"/>
    <w:rsid w:val="006A1A6F"/>
    <w:rsid w:val="006A22A4"/>
    <w:rsid w:val="006A2F46"/>
    <w:rsid w:val="006A421B"/>
    <w:rsid w:val="006A4C46"/>
    <w:rsid w:val="006A5526"/>
    <w:rsid w:val="006A6086"/>
    <w:rsid w:val="006A668B"/>
    <w:rsid w:val="006A7EBD"/>
    <w:rsid w:val="006B025F"/>
    <w:rsid w:val="006B2204"/>
    <w:rsid w:val="006B28E0"/>
    <w:rsid w:val="006B2EA9"/>
    <w:rsid w:val="006B3437"/>
    <w:rsid w:val="006B4521"/>
    <w:rsid w:val="006B784B"/>
    <w:rsid w:val="006C07BD"/>
    <w:rsid w:val="006C0E35"/>
    <w:rsid w:val="006C24E2"/>
    <w:rsid w:val="006C4300"/>
    <w:rsid w:val="006C57AB"/>
    <w:rsid w:val="006C5F86"/>
    <w:rsid w:val="006C7812"/>
    <w:rsid w:val="006D1A36"/>
    <w:rsid w:val="006D1C82"/>
    <w:rsid w:val="006D6DD5"/>
    <w:rsid w:val="006E0CF4"/>
    <w:rsid w:val="006E1BFA"/>
    <w:rsid w:val="006E2020"/>
    <w:rsid w:val="006E23E0"/>
    <w:rsid w:val="006E30D1"/>
    <w:rsid w:val="006F16BD"/>
    <w:rsid w:val="006F278B"/>
    <w:rsid w:val="006F2EDE"/>
    <w:rsid w:val="006F3915"/>
    <w:rsid w:val="006F42C3"/>
    <w:rsid w:val="006F484F"/>
    <w:rsid w:val="006F4925"/>
    <w:rsid w:val="006F5928"/>
    <w:rsid w:val="006F6218"/>
    <w:rsid w:val="006F7802"/>
    <w:rsid w:val="006F7F70"/>
    <w:rsid w:val="007003D5"/>
    <w:rsid w:val="0070375F"/>
    <w:rsid w:val="007037A7"/>
    <w:rsid w:val="00703C74"/>
    <w:rsid w:val="00705744"/>
    <w:rsid w:val="00710742"/>
    <w:rsid w:val="00710745"/>
    <w:rsid w:val="007114AE"/>
    <w:rsid w:val="007123E7"/>
    <w:rsid w:val="00713039"/>
    <w:rsid w:val="007139DB"/>
    <w:rsid w:val="00716F6F"/>
    <w:rsid w:val="00717888"/>
    <w:rsid w:val="00717D84"/>
    <w:rsid w:val="0072127B"/>
    <w:rsid w:val="00721289"/>
    <w:rsid w:val="00721957"/>
    <w:rsid w:val="00721ACF"/>
    <w:rsid w:val="00722B6B"/>
    <w:rsid w:val="00724D94"/>
    <w:rsid w:val="007251B0"/>
    <w:rsid w:val="0072781E"/>
    <w:rsid w:val="00727FE6"/>
    <w:rsid w:val="007309FF"/>
    <w:rsid w:val="007322F3"/>
    <w:rsid w:val="0073233C"/>
    <w:rsid w:val="0073374F"/>
    <w:rsid w:val="0073493F"/>
    <w:rsid w:val="007350EE"/>
    <w:rsid w:val="00735397"/>
    <w:rsid w:val="00735D17"/>
    <w:rsid w:val="00736030"/>
    <w:rsid w:val="007371B8"/>
    <w:rsid w:val="0074023D"/>
    <w:rsid w:val="007421E7"/>
    <w:rsid w:val="007441D0"/>
    <w:rsid w:val="00744C32"/>
    <w:rsid w:val="007450A9"/>
    <w:rsid w:val="00745E71"/>
    <w:rsid w:val="00747201"/>
    <w:rsid w:val="007500D3"/>
    <w:rsid w:val="00750769"/>
    <w:rsid w:val="00752288"/>
    <w:rsid w:val="007535B0"/>
    <w:rsid w:val="007576A8"/>
    <w:rsid w:val="00757FD3"/>
    <w:rsid w:val="00760037"/>
    <w:rsid w:val="0076076A"/>
    <w:rsid w:val="00761A59"/>
    <w:rsid w:val="00762D24"/>
    <w:rsid w:val="00764AB3"/>
    <w:rsid w:val="00765496"/>
    <w:rsid w:val="007657B5"/>
    <w:rsid w:val="00767067"/>
    <w:rsid w:val="007704AE"/>
    <w:rsid w:val="007704D0"/>
    <w:rsid w:val="00770740"/>
    <w:rsid w:val="00770774"/>
    <w:rsid w:val="00771B78"/>
    <w:rsid w:val="00772BD6"/>
    <w:rsid w:val="00773DB5"/>
    <w:rsid w:val="00775080"/>
    <w:rsid w:val="007759B1"/>
    <w:rsid w:val="007759EE"/>
    <w:rsid w:val="00775EF9"/>
    <w:rsid w:val="0078265F"/>
    <w:rsid w:val="00782757"/>
    <w:rsid w:val="007835D5"/>
    <w:rsid w:val="00784EF7"/>
    <w:rsid w:val="007867F9"/>
    <w:rsid w:val="00786DF2"/>
    <w:rsid w:val="00790D11"/>
    <w:rsid w:val="00791540"/>
    <w:rsid w:val="00792505"/>
    <w:rsid w:val="00793AC9"/>
    <w:rsid w:val="00794AC5"/>
    <w:rsid w:val="007953FF"/>
    <w:rsid w:val="00797051"/>
    <w:rsid w:val="007A05AA"/>
    <w:rsid w:val="007A214E"/>
    <w:rsid w:val="007A22A0"/>
    <w:rsid w:val="007A2D0E"/>
    <w:rsid w:val="007A3AD8"/>
    <w:rsid w:val="007A3E12"/>
    <w:rsid w:val="007A40D0"/>
    <w:rsid w:val="007B08DC"/>
    <w:rsid w:val="007B2BFB"/>
    <w:rsid w:val="007B31EC"/>
    <w:rsid w:val="007B73C7"/>
    <w:rsid w:val="007B75F7"/>
    <w:rsid w:val="007C0DF6"/>
    <w:rsid w:val="007C2C6B"/>
    <w:rsid w:val="007C50D8"/>
    <w:rsid w:val="007C5160"/>
    <w:rsid w:val="007C5221"/>
    <w:rsid w:val="007C712B"/>
    <w:rsid w:val="007C71DB"/>
    <w:rsid w:val="007C73CD"/>
    <w:rsid w:val="007C77C0"/>
    <w:rsid w:val="007D262E"/>
    <w:rsid w:val="007D26FD"/>
    <w:rsid w:val="007D2D5F"/>
    <w:rsid w:val="007D330E"/>
    <w:rsid w:val="007D367D"/>
    <w:rsid w:val="007D42EA"/>
    <w:rsid w:val="007D4394"/>
    <w:rsid w:val="007D53C6"/>
    <w:rsid w:val="007D58F3"/>
    <w:rsid w:val="007D68B3"/>
    <w:rsid w:val="007E0A33"/>
    <w:rsid w:val="007E1D13"/>
    <w:rsid w:val="007E20F6"/>
    <w:rsid w:val="007E25E7"/>
    <w:rsid w:val="007E4646"/>
    <w:rsid w:val="007E47FB"/>
    <w:rsid w:val="007F13E0"/>
    <w:rsid w:val="007F2067"/>
    <w:rsid w:val="007F4888"/>
    <w:rsid w:val="007F65D0"/>
    <w:rsid w:val="007F7582"/>
    <w:rsid w:val="007F76C1"/>
    <w:rsid w:val="007F7905"/>
    <w:rsid w:val="0080164D"/>
    <w:rsid w:val="008033A9"/>
    <w:rsid w:val="0080346E"/>
    <w:rsid w:val="00803B18"/>
    <w:rsid w:val="00804053"/>
    <w:rsid w:val="00804780"/>
    <w:rsid w:val="00806E90"/>
    <w:rsid w:val="00807D06"/>
    <w:rsid w:val="008104AF"/>
    <w:rsid w:val="00812EA9"/>
    <w:rsid w:val="0081466E"/>
    <w:rsid w:val="0081763A"/>
    <w:rsid w:val="008212C8"/>
    <w:rsid w:val="0082349D"/>
    <w:rsid w:val="008248F9"/>
    <w:rsid w:val="00826999"/>
    <w:rsid w:val="00826AAA"/>
    <w:rsid w:val="008308AC"/>
    <w:rsid w:val="008308C4"/>
    <w:rsid w:val="0083366C"/>
    <w:rsid w:val="00837051"/>
    <w:rsid w:val="00837A82"/>
    <w:rsid w:val="00837AEC"/>
    <w:rsid w:val="00837FA1"/>
    <w:rsid w:val="00841C7B"/>
    <w:rsid w:val="0084292B"/>
    <w:rsid w:val="00843C96"/>
    <w:rsid w:val="008440F0"/>
    <w:rsid w:val="008445BE"/>
    <w:rsid w:val="00844731"/>
    <w:rsid w:val="00844DE0"/>
    <w:rsid w:val="00844EFE"/>
    <w:rsid w:val="0084503C"/>
    <w:rsid w:val="00851208"/>
    <w:rsid w:val="00853109"/>
    <w:rsid w:val="00853ACD"/>
    <w:rsid w:val="00854482"/>
    <w:rsid w:val="008566F0"/>
    <w:rsid w:val="00857D3C"/>
    <w:rsid w:val="00857FCD"/>
    <w:rsid w:val="0086021F"/>
    <w:rsid w:val="008607EF"/>
    <w:rsid w:val="008615F5"/>
    <w:rsid w:val="008621C5"/>
    <w:rsid w:val="00863784"/>
    <w:rsid w:val="00864488"/>
    <w:rsid w:val="008644FA"/>
    <w:rsid w:val="0086544E"/>
    <w:rsid w:val="00865A4E"/>
    <w:rsid w:val="00867C8C"/>
    <w:rsid w:val="0087025B"/>
    <w:rsid w:val="0087063F"/>
    <w:rsid w:val="00870BDE"/>
    <w:rsid w:val="00870DA5"/>
    <w:rsid w:val="00873828"/>
    <w:rsid w:val="008747FF"/>
    <w:rsid w:val="008749ED"/>
    <w:rsid w:val="008751B5"/>
    <w:rsid w:val="008762F8"/>
    <w:rsid w:val="00876BED"/>
    <w:rsid w:val="00877C3E"/>
    <w:rsid w:val="008826DE"/>
    <w:rsid w:val="008836AE"/>
    <w:rsid w:val="008842EF"/>
    <w:rsid w:val="00884CF9"/>
    <w:rsid w:val="0088567C"/>
    <w:rsid w:val="00886E2E"/>
    <w:rsid w:val="00890AB1"/>
    <w:rsid w:val="00891EE6"/>
    <w:rsid w:val="00893CCB"/>
    <w:rsid w:val="00893E16"/>
    <w:rsid w:val="00894F62"/>
    <w:rsid w:val="008958FE"/>
    <w:rsid w:val="008970E7"/>
    <w:rsid w:val="008A1AA5"/>
    <w:rsid w:val="008A3831"/>
    <w:rsid w:val="008A38CD"/>
    <w:rsid w:val="008B076E"/>
    <w:rsid w:val="008B0ACC"/>
    <w:rsid w:val="008B54C3"/>
    <w:rsid w:val="008B59D0"/>
    <w:rsid w:val="008B6AA6"/>
    <w:rsid w:val="008C096B"/>
    <w:rsid w:val="008C0F70"/>
    <w:rsid w:val="008C138C"/>
    <w:rsid w:val="008C20B0"/>
    <w:rsid w:val="008C2279"/>
    <w:rsid w:val="008C4C14"/>
    <w:rsid w:val="008C74D3"/>
    <w:rsid w:val="008D1C3A"/>
    <w:rsid w:val="008D31D6"/>
    <w:rsid w:val="008D4B45"/>
    <w:rsid w:val="008D584F"/>
    <w:rsid w:val="008D5DB6"/>
    <w:rsid w:val="008E0526"/>
    <w:rsid w:val="008E37B3"/>
    <w:rsid w:val="008E404C"/>
    <w:rsid w:val="008E472E"/>
    <w:rsid w:val="008E4E8D"/>
    <w:rsid w:val="008E6B8E"/>
    <w:rsid w:val="008F05FA"/>
    <w:rsid w:val="008F2815"/>
    <w:rsid w:val="008F3B3E"/>
    <w:rsid w:val="008F4A1D"/>
    <w:rsid w:val="008F58E6"/>
    <w:rsid w:val="00900250"/>
    <w:rsid w:val="00901A18"/>
    <w:rsid w:val="009033FE"/>
    <w:rsid w:val="0090435E"/>
    <w:rsid w:val="009047C2"/>
    <w:rsid w:val="00906CED"/>
    <w:rsid w:val="00907B9A"/>
    <w:rsid w:val="009105C6"/>
    <w:rsid w:val="00911356"/>
    <w:rsid w:val="00911EA0"/>
    <w:rsid w:val="00912F9D"/>
    <w:rsid w:val="00913374"/>
    <w:rsid w:val="009157DF"/>
    <w:rsid w:val="00916330"/>
    <w:rsid w:val="00920B8F"/>
    <w:rsid w:val="0092163C"/>
    <w:rsid w:val="00921E6C"/>
    <w:rsid w:val="0092285E"/>
    <w:rsid w:val="00922B86"/>
    <w:rsid w:val="00925A55"/>
    <w:rsid w:val="00927B25"/>
    <w:rsid w:val="00927C79"/>
    <w:rsid w:val="00927CEC"/>
    <w:rsid w:val="0093010B"/>
    <w:rsid w:val="009319E3"/>
    <w:rsid w:val="00932D57"/>
    <w:rsid w:val="00933DC9"/>
    <w:rsid w:val="00933FE6"/>
    <w:rsid w:val="0093487F"/>
    <w:rsid w:val="00936BE8"/>
    <w:rsid w:val="00936EE8"/>
    <w:rsid w:val="0094059C"/>
    <w:rsid w:val="00940773"/>
    <w:rsid w:val="00941094"/>
    <w:rsid w:val="009413B3"/>
    <w:rsid w:val="00941575"/>
    <w:rsid w:val="00941F32"/>
    <w:rsid w:val="00944BC1"/>
    <w:rsid w:val="00945CBA"/>
    <w:rsid w:val="00947B82"/>
    <w:rsid w:val="00947DA8"/>
    <w:rsid w:val="00950207"/>
    <w:rsid w:val="00951178"/>
    <w:rsid w:val="00952365"/>
    <w:rsid w:val="00957A02"/>
    <w:rsid w:val="009601A4"/>
    <w:rsid w:val="009617AB"/>
    <w:rsid w:val="00964E5A"/>
    <w:rsid w:val="00970218"/>
    <w:rsid w:val="009722B5"/>
    <w:rsid w:val="00973BA0"/>
    <w:rsid w:val="009742F5"/>
    <w:rsid w:val="0097712A"/>
    <w:rsid w:val="00981E0E"/>
    <w:rsid w:val="009839EC"/>
    <w:rsid w:val="00983A0E"/>
    <w:rsid w:val="00985A70"/>
    <w:rsid w:val="00986995"/>
    <w:rsid w:val="00987484"/>
    <w:rsid w:val="00987E4A"/>
    <w:rsid w:val="009900A5"/>
    <w:rsid w:val="009901B5"/>
    <w:rsid w:val="0099226A"/>
    <w:rsid w:val="00994944"/>
    <w:rsid w:val="00994A33"/>
    <w:rsid w:val="009951BF"/>
    <w:rsid w:val="009956D4"/>
    <w:rsid w:val="00996428"/>
    <w:rsid w:val="009968F9"/>
    <w:rsid w:val="009A183A"/>
    <w:rsid w:val="009A28F6"/>
    <w:rsid w:val="009A29D7"/>
    <w:rsid w:val="009A476E"/>
    <w:rsid w:val="009A52AC"/>
    <w:rsid w:val="009A6598"/>
    <w:rsid w:val="009A73D5"/>
    <w:rsid w:val="009A7473"/>
    <w:rsid w:val="009B19BB"/>
    <w:rsid w:val="009B2F6C"/>
    <w:rsid w:val="009B3E40"/>
    <w:rsid w:val="009B5FA8"/>
    <w:rsid w:val="009B6D93"/>
    <w:rsid w:val="009B7E6F"/>
    <w:rsid w:val="009C2EF0"/>
    <w:rsid w:val="009C328C"/>
    <w:rsid w:val="009C3501"/>
    <w:rsid w:val="009C3586"/>
    <w:rsid w:val="009C35A2"/>
    <w:rsid w:val="009C3D13"/>
    <w:rsid w:val="009C3E75"/>
    <w:rsid w:val="009C44EE"/>
    <w:rsid w:val="009C5D9F"/>
    <w:rsid w:val="009C600D"/>
    <w:rsid w:val="009C780F"/>
    <w:rsid w:val="009D015F"/>
    <w:rsid w:val="009D0B05"/>
    <w:rsid w:val="009D21F2"/>
    <w:rsid w:val="009D2CBF"/>
    <w:rsid w:val="009D3CD4"/>
    <w:rsid w:val="009D4A29"/>
    <w:rsid w:val="009D4B1C"/>
    <w:rsid w:val="009D5F75"/>
    <w:rsid w:val="009D7B81"/>
    <w:rsid w:val="009E0722"/>
    <w:rsid w:val="009E1173"/>
    <w:rsid w:val="009E28B2"/>
    <w:rsid w:val="009E4795"/>
    <w:rsid w:val="009E48D6"/>
    <w:rsid w:val="009E5FC4"/>
    <w:rsid w:val="009E6EA2"/>
    <w:rsid w:val="009E6FF5"/>
    <w:rsid w:val="009E7825"/>
    <w:rsid w:val="009F0CA8"/>
    <w:rsid w:val="009F0E55"/>
    <w:rsid w:val="009F2F7E"/>
    <w:rsid w:val="009F4A57"/>
    <w:rsid w:val="009F631E"/>
    <w:rsid w:val="00A00A66"/>
    <w:rsid w:val="00A00FB1"/>
    <w:rsid w:val="00A02671"/>
    <w:rsid w:val="00A02B51"/>
    <w:rsid w:val="00A06B4A"/>
    <w:rsid w:val="00A070C0"/>
    <w:rsid w:val="00A12617"/>
    <w:rsid w:val="00A155B0"/>
    <w:rsid w:val="00A15C8B"/>
    <w:rsid w:val="00A16A04"/>
    <w:rsid w:val="00A174A1"/>
    <w:rsid w:val="00A20207"/>
    <w:rsid w:val="00A229C6"/>
    <w:rsid w:val="00A24C93"/>
    <w:rsid w:val="00A2542B"/>
    <w:rsid w:val="00A26905"/>
    <w:rsid w:val="00A318A4"/>
    <w:rsid w:val="00A321FE"/>
    <w:rsid w:val="00A32972"/>
    <w:rsid w:val="00A32B0F"/>
    <w:rsid w:val="00A3539A"/>
    <w:rsid w:val="00A36DA6"/>
    <w:rsid w:val="00A37A21"/>
    <w:rsid w:val="00A40631"/>
    <w:rsid w:val="00A40A40"/>
    <w:rsid w:val="00A4109D"/>
    <w:rsid w:val="00A411C4"/>
    <w:rsid w:val="00A416E0"/>
    <w:rsid w:val="00A42461"/>
    <w:rsid w:val="00A4271B"/>
    <w:rsid w:val="00A42C23"/>
    <w:rsid w:val="00A43C4E"/>
    <w:rsid w:val="00A45904"/>
    <w:rsid w:val="00A45F30"/>
    <w:rsid w:val="00A46659"/>
    <w:rsid w:val="00A50461"/>
    <w:rsid w:val="00A51152"/>
    <w:rsid w:val="00A52D28"/>
    <w:rsid w:val="00A56DC0"/>
    <w:rsid w:val="00A60011"/>
    <w:rsid w:val="00A612D8"/>
    <w:rsid w:val="00A61889"/>
    <w:rsid w:val="00A625C8"/>
    <w:rsid w:val="00A636F0"/>
    <w:rsid w:val="00A63D4F"/>
    <w:rsid w:val="00A63DC1"/>
    <w:rsid w:val="00A64479"/>
    <w:rsid w:val="00A64A9B"/>
    <w:rsid w:val="00A6634A"/>
    <w:rsid w:val="00A66DCF"/>
    <w:rsid w:val="00A67365"/>
    <w:rsid w:val="00A707A7"/>
    <w:rsid w:val="00A7215C"/>
    <w:rsid w:val="00A72703"/>
    <w:rsid w:val="00A72C1B"/>
    <w:rsid w:val="00A72E19"/>
    <w:rsid w:val="00A766AC"/>
    <w:rsid w:val="00A77297"/>
    <w:rsid w:val="00A81545"/>
    <w:rsid w:val="00A81D33"/>
    <w:rsid w:val="00A82098"/>
    <w:rsid w:val="00A8235F"/>
    <w:rsid w:val="00A826C4"/>
    <w:rsid w:val="00A8301A"/>
    <w:rsid w:val="00A83D2A"/>
    <w:rsid w:val="00A83DBB"/>
    <w:rsid w:val="00A84785"/>
    <w:rsid w:val="00A850E2"/>
    <w:rsid w:val="00A85361"/>
    <w:rsid w:val="00A910A2"/>
    <w:rsid w:val="00A920EF"/>
    <w:rsid w:val="00A923F1"/>
    <w:rsid w:val="00A93DB1"/>
    <w:rsid w:val="00A96218"/>
    <w:rsid w:val="00A96251"/>
    <w:rsid w:val="00A97404"/>
    <w:rsid w:val="00AA0D8C"/>
    <w:rsid w:val="00AA13C0"/>
    <w:rsid w:val="00AA28AF"/>
    <w:rsid w:val="00AA2A1F"/>
    <w:rsid w:val="00AA3AA6"/>
    <w:rsid w:val="00AA450B"/>
    <w:rsid w:val="00AA7B83"/>
    <w:rsid w:val="00AB135C"/>
    <w:rsid w:val="00AB22CE"/>
    <w:rsid w:val="00AB7AE1"/>
    <w:rsid w:val="00AC027B"/>
    <w:rsid w:val="00AC1353"/>
    <w:rsid w:val="00AC140E"/>
    <w:rsid w:val="00AC1B34"/>
    <w:rsid w:val="00AC22FC"/>
    <w:rsid w:val="00AC38B5"/>
    <w:rsid w:val="00AC5628"/>
    <w:rsid w:val="00AC5EAD"/>
    <w:rsid w:val="00AC643A"/>
    <w:rsid w:val="00AC6B3D"/>
    <w:rsid w:val="00AD2B6B"/>
    <w:rsid w:val="00AD45D6"/>
    <w:rsid w:val="00AD4819"/>
    <w:rsid w:val="00AD508E"/>
    <w:rsid w:val="00AD5381"/>
    <w:rsid w:val="00AD6482"/>
    <w:rsid w:val="00AD764C"/>
    <w:rsid w:val="00AD7966"/>
    <w:rsid w:val="00AD79EF"/>
    <w:rsid w:val="00AE02A3"/>
    <w:rsid w:val="00AE0F51"/>
    <w:rsid w:val="00AE1D85"/>
    <w:rsid w:val="00AE3016"/>
    <w:rsid w:val="00AE3434"/>
    <w:rsid w:val="00AE5EAB"/>
    <w:rsid w:val="00AE690D"/>
    <w:rsid w:val="00AE7230"/>
    <w:rsid w:val="00AF013E"/>
    <w:rsid w:val="00AF6C4E"/>
    <w:rsid w:val="00AF7E22"/>
    <w:rsid w:val="00AF7EA9"/>
    <w:rsid w:val="00B01A91"/>
    <w:rsid w:val="00B03C5E"/>
    <w:rsid w:val="00B049A9"/>
    <w:rsid w:val="00B04E1F"/>
    <w:rsid w:val="00B0763D"/>
    <w:rsid w:val="00B10DF1"/>
    <w:rsid w:val="00B11B30"/>
    <w:rsid w:val="00B12ADC"/>
    <w:rsid w:val="00B14B1D"/>
    <w:rsid w:val="00B1695F"/>
    <w:rsid w:val="00B20240"/>
    <w:rsid w:val="00B205D9"/>
    <w:rsid w:val="00B20E17"/>
    <w:rsid w:val="00B21615"/>
    <w:rsid w:val="00B2162C"/>
    <w:rsid w:val="00B219CE"/>
    <w:rsid w:val="00B23F62"/>
    <w:rsid w:val="00B24320"/>
    <w:rsid w:val="00B24B0F"/>
    <w:rsid w:val="00B24CED"/>
    <w:rsid w:val="00B26258"/>
    <w:rsid w:val="00B26DEB"/>
    <w:rsid w:val="00B27C17"/>
    <w:rsid w:val="00B32349"/>
    <w:rsid w:val="00B33179"/>
    <w:rsid w:val="00B33535"/>
    <w:rsid w:val="00B3499B"/>
    <w:rsid w:val="00B34F64"/>
    <w:rsid w:val="00B36365"/>
    <w:rsid w:val="00B36B2E"/>
    <w:rsid w:val="00B40521"/>
    <w:rsid w:val="00B40D16"/>
    <w:rsid w:val="00B4261C"/>
    <w:rsid w:val="00B42633"/>
    <w:rsid w:val="00B44197"/>
    <w:rsid w:val="00B45C76"/>
    <w:rsid w:val="00B46185"/>
    <w:rsid w:val="00B46571"/>
    <w:rsid w:val="00B46C47"/>
    <w:rsid w:val="00B476AB"/>
    <w:rsid w:val="00B47771"/>
    <w:rsid w:val="00B47A71"/>
    <w:rsid w:val="00B47D18"/>
    <w:rsid w:val="00B52AC6"/>
    <w:rsid w:val="00B53793"/>
    <w:rsid w:val="00B54A6E"/>
    <w:rsid w:val="00B54FD0"/>
    <w:rsid w:val="00B572F4"/>
    <w:rsid w:val="00B6052C"/>
    <w:rsid w:val="00B61B82"/>
    <w:rsid w:val="00B62962"/>
    <w:rsid w:val="00B63697"/>
    <w:rsid w:val="00B63A51"/>
    <w:rsid w:val="00B64C2F"/>
    <w:rsid w:val="00B64E7B"/>
    <w:rsid w:val="00B658C1"/>
    <w:rsid w:val="00B65D45"/>
    <w:rsid w:val="00B65F07"/>
    <w:rsid w:val="00B67378"/>
    <w:rsid w:val="00B70041"/>
    <w:rsid w:val="00B706CF"/>
    <w:rsid w:val="00B7550E"/>
    <w:rsid w:val="00B76C41"/>
    <w:rsid w:val="00B77384"/>
    <w:rsid w:val="00B8271D"/>
    <w:rsid w:val="00B828A8"/>
    <w:rsid w:val="00B83901"/>
    <w:rsid w:val="00B8554F"/>
    <w:rsid w:val="00B85DBE"/>
    <w:rsid w:val="00B86B1B"/>
    <w:rsid w:val="00B870BC"/>
    <w:rsid w:val="00B8756D"/>
    <w:rsid w:val="00B906C9"/>
    <w:rsid w:val="00B909EE"/>
    <w:rsid w:val="00B950D5"/>
    <w:rsid w:val="00B95980"/>
    <w:rsid w:val="00BA0886"/>
    <w:rsid w:val="00BA0A30"/>
    <w:rsid w:val="00BA168F"/>
    <w:rsid w:val="00BA1EF1"/>
    <w:rsid w:val="00BA4D20"/>
    <w:rsid w:val="00BB0EA5"/>
    <w:rsid w:val="00BB44BE"/>
    <w:rsid w:val="00BB5C6C"/>
    <w:rsid w:val="00BB67C1"/>
    <w:rsid w:val="00BB7E15"/>
    <w:rsid w:val="00BC015A"/>
    <w:rsid w:val="00BC21BC"/>
    <w:rsid w:val="00BC222A"/>
    <w:rsid w:val="00BC372A"/>
    <w:rsid w:val="00BC419E"/>
    <w:rsid w:val="00BC4D80"/>
    <w:rsid w:val="00BC4E1C"/>
    <w:rsid w:val="00BC504C"/>
    <w:rsid w:val="00BC6EC5"/>
    <w:rsid w:val="00BC7B5C"/>
    <w:rsid w:val="00BC7E21"/>
    <w:rsid w:val="00BD0FF2"/>
    <w:rsid w:val="00BD1129"/>
    <w:rsid w:val="00BD2417"/>
    <w:rsid w:val="00BD387A"/>
    <w:rsid w:val="00BD41F5"/>
    <w:rsid w:val="00BD6349"/>
    <w:rsid w:val="00BD6428"/>
    <w:rsid w:val="00BD6917"/>
    <w:rsid w:val="00BD79EE"/>
    <w:rsid w:val="00BE0AE7"/>
    <w:rsid w:val="00BE1C1C"/>
    <w:rsid w:val="00BE1F75"/>
    <w:rsid w:val="00BE2112"/>
    <w:rsid w:val="00BE33F8"/>
    <w:rsid w:val="00BE4E7B"/>
    <w:rsid w:val="00BE610B"/>
    <w:rsid w:val="00BE6434"/>
    <w:rsid w:val="00BE7BD6"/>
    <w:rsid w:val="00BF0403"/>
    <w:rsid w:val="00BF0E80"/>
    <w:rsid w:val="00BF25ED"/>
    <w:rsid w:val="00BF3336"/>
    <w:rsid w:val="00BF3934"/>
    <w:rsid w:val="00BF4B3E"/>
    <w:rsid w:val="00BF5275"/>
    <w:rsid w:val="00BF5738"/>
    <w:rsid w:val="00BF6EE1"/>
    <w:rsid w:val="00BF785F"/>
    <w:rsid w:val="00C00746"/>
    <w:rsid w:val="00C02382"/>
    <w:rsid w:val="00C02F2C"/>
    <w:rsid w:val="00C0333A"/>
    <w:rsid w:val="00C0618F"/>
    <w:rsid w:val="00C06CAC"/>
    <w:rsid w:val="00C06D64"/>
    <w:rsid w:val="00C07DC7"/>
    <w:rsid w:val="00C104AB"/>
    <w:rsid w:val="00C1061B"/>
    <w:rsid w:val="00C119DE"/>
    <w:rsid w:val="00C11C83"/>
    <w:rsid w:val="00C11E1A"/>
    <w:rsid w:val="00C11E2D"/>
    <w:rsid w:val="00C12A92"/>
    <w:rsid w:val="00C13148"/>
    <w:rsid w:val="00C141B5"/>
    <w:rsid w:val="00C15A5A"/>
    <w:rsid w:val="00C1691B"/>
    <w:rsid w:val="00C2026C"/>
    <w:rsid w:val="00C2075C"/>
    <w:rsid w:val="00C215B1"/>
    <w:rsid w:val="00C23632"/>
    <w:rsid w:val="00C23930"/>
    <w:rsid w:val="00C24408"/>
    <w:rsid w:val="00C2671B"/>
    <w:rsid w:val="00C30637"/>
    <w:rsid w:val="00C321C4"/>
    <w:rsid w:val="00C322AC"/>
    <w:rsid w:val="00C32A23"/>
    <w:rsid w:val="00C32C83"/>
    <w:rsid w:val="00C34562"/>
    <w:rsid w:val="00C3552F"/>
    <w:rsid w:val="00C369F6"/>
    <w:rsid w:val="00C370CE"/>
    <w:rsid w:val="00C379A4"/>
    <w:rsid w:val="00C40588"/>
    <w:rsid w:val="00C40AC9"/>
    <w:rsid w:val="00C40B7C"/>
    <w:rsid w:val="00C41285"/>
    <w:rsid w:val="00C42A7C"/>
    <w:rsid w:val="00C4348D"/>
    <w:rsid w:val="00C43ED9"/>
    <w:rsid w:val="00C44DBC"/>
    <w:rsid w:val="00C46F31"/>
    <w:rsid w:val="00C5010A"/>
    <w:rsid w:val="00C5156F"/>
    <w:rsid w:val="00C531DA"/>
    <w:rsid w:val="00C536E3"/>
    <w:rsid w:val="00C53C42"/>
    <w:rsid w:val="00C56A2C"/>
    <w:rsid w:val="00C600A2"/>
    <w:rsid w:val="00C600FB"/>
    <w:rsid w:val="00C6509E"/>
    <w:rsid w:val="00C676C2"/>
    <w:rsid w:val="00C7331B"/>
    <w:rsid w:val="00C73DC6"/>
    <w:rsid w:val="00C740B8"/>
    <w:rsid w:val="00C74D4B"/>
    <w:rsid w:val="00C75DA2"/>
    <w:rsid w:val="00C76ADB"/>
    <w:rsid w:val="00C809BF"/>
    <w:rsid w:val="00C80E26"/>
    <w:rsid w:val="00C81575"/>
    <w:rsid w:val="00C81BD7"/>
    <w:rsid w:val="00C8435B"/>
    <w:rsid w:val="00C84559"/>
    <w:rsid w:val="00C84BC9"/>
    <w:rsid w:val="00C85144"/>
    <w:rsid w:val="00C8684A"/>
    <w:rsid w:val="00C92B4F"/>
    <w:rsid w:val="00C94B26"/>
    <w:rsid w:val="00C94E92"/>
    <w:rsid w:val="00C96347"/>
    <w:rsid w:val="00C97D46"/>
    <w:rsid w:val="00CA0E75"/>
    <w:rsid w:val="00CA1DED"/>
    <w:rsid w:val="00CA2D3D"/>
    <w:rsid w:val="00CA358C"/>
    <w:rsid w:val="00CA5192"/>
    <w:rsid w:val="00CA572C"/>
    <w:rsid w:val="00CA7674"/>
    <w:rsid w:val="00CB1FA5"/>
    <w:rsid w:val="00CB441C"/>
    <w:rsid w:val="00CB7774"/>
    <w:rsid w:val="00CC1174"/>
    <w:rsid w:val="00CC3BBB"/>
    <w:rsid w:val="00CC6173"/>
    <w:rsid w:val="00CC7AA4"/>
    <w:rsid w:val="00CD030A"/>
    <w:rsid w:val="00CD0EA7"/>
    <w:rsid w:val="00CD5E78"/>
    <w:rsid w:val="00CD7875"/>
    <w:rsid w:val="00CE057D"/>
    <w:rsid w:val="00CE0705"/>
    <w:rsid w:val="00CE226F"/>
    <w:rsid w:val="00CE5996"/>
    <w:rsid w:val="00CE61B5"/>
    <w:rsid w:val="00CE61F6"/>
    <w:rsid w:val="00CE66D9"/>
    <w:rsid w:val="00CE6826"/>
    <w:rsid w:val="00CE6C5D"/>
    <w:rsid w:val="00CE6ED4"/>
    <w:rsid w:val="00CE74B0"/>
    <w:rsid w:val="00CE74ED"/>
    <w:rsid w:val="00CF2953"/>
    <w:rsid w:val="00CF4DF1"/>
    <w:rsid w:val="00CF53BD"/>
    <w:rsid w:val="00CF5B2F"/>
    <w:rsid w:val="00CF6296"/>
    <w:rsid w:val="00CF6314"/>
    <w:rsid w:val="00CF6777"/>
    <w:rsid w:val="00CF7B41"/>
    <w:rsid w:val="00D00144"/>
    <w:rsid w:val="00D0284A"/>
    <w:rsid w:val="00D03AAF"/>
    <w:rsid w:val="00D045D2"/>
    <w:rsid w:val="00D05AE0"/>
    <w:rsid w:val="00D05EC1"/>
    <w:rsid w:val="00D07483"/>
    <w:rsid w:val="00D07ABF"/>
    <w:rsid w:val="00D101BD"/>
    <w:rsid w:val="00D10D2D"/>
    <w:rsid w:val="00D11242"/>
    <w:rsid w:val="00D136A0"/>
    <w:rsid w:val="00D140A8"/>
    <w:rsid w:val="00D1660F"/>
    <w:rsid w:val="00D16641"/>
    <w:rsid w:val="00D1677D"/>
    <w:rsid w:val="00D178BD"/>
    <w:rsid w:val="00D20C92"/>
    <w:rsid w:val="00D21ADE"/>
    <w:rsid w:val="00D23FC2"/>
    <w:rsid w:val="00D24853"/>
    <w:rsid w:val="00D256AE"/>
    <w:rsid w:val="00D27E93"/>
    <w:rsid w:val="00D31034"/>
    <w:rsid w:val="00D31D10"/>
    <w:rsid w:val="00D33983"/>
    <w:rsid w:val="00D3477E"/>
    <w:rsid w:val="00D350B1"/>
    <w:rsid w:val="00D353BC"/>
    <w:rsid w:val="00D40B75"/>
    <w:rsid w:val="00D40DA0"/>
    <w:rsid w:val="00D415C9"/>
    <w:rsid w:val="00D42B13"/>
    <w:rsid w:val="00D43D64"/>
    <w:rsid w:val="00D44D4F"/>
    <w:rsid w:val="00D45DC9"/>
    <w:rsid w:val="00D460B0"/>
    <w:rsid w:val="00D46343"/>
    <w:rsid w:val="00D4651B"/>
    <w:rsid w:val="00D506EB"/>
    <w:rsid w:val="00D50EF9"/>
    <w:rsid w:val="00D534CC"/>
    <w:rsid w:val="00D53AD6"/>
    <w:rsid w:val="00D57EBB"/>
    <w:rsid w:val="00D62050"/>
    <w:rsid w:val="00D64639"/>
    <w:rsid w:val="00D656FB"/>
    <w:rsid w:val="00D6681F"/>
    <w:rsid w:val="00D66AF2"/>
    <w:rsid w:val="00D67B3E"/>
    <w:rsid w:val="00D67E55"/>
    <w:rsid w:val="00D71FDD"/>
    <w:rsid w:val="00D7272F"/>
    <w:rsid w:val="00D727C1"/>
    <w:rsid w:val="00D737F2"/>
    <w:rsid w:val="00D7406D"/>
    <w:rsid w:val="00D74962"/>
    <w:rsid w:val="00D758D4"/>
    <w:rsid w:val="00D75D34"/>
    <w:rsid w:val="00D7602B"/>
    <w:rsid w:val="00D77816"/>
    <w:rsid w:val="00D82AF2"/>
    <w:rsid w:val="00D830BE"/>
    <w:rsid w:val="00D830F5"/>
    <w:rsid w:val="00D83D53"/>
    <w:rsid w:val="00D85526"/>
    <w:rsid w:val="00D86D98"/>
    <w:rsid w:val="00D90B25"/>
    <w:rsid w:val="00D92121"/>
    <w:rsid w:val="00D93C74"/>
    <w:rsid w:val="00D944A9"/>
    <w:rsid w:val="00D9497B"/>
    <w:rsid w:val="00D94E02"/>
    <w:rsid w:val="00D94E26"/>
    <w:rsid w:val="00D95F2D"/>
    <w:rsid w:val="00D96736"/>
    <w:rsid w:val="00DA38D1"/>
    <w:rsid w:val="00DA6A20"/>
    <w:rsid w:val="00DB15E3"/>
    <w:rsid w:val="00DB2059"/>
    <w:rsid w:val="00DB2635"/>
    <w:rsid w:val="00DB2760"/>
    <w:rsid w:val="00DB2C62"/>
    <w:rsid w:val="00DB39EF"/>
    <w:rsid w:val="00DB4A5D"/>
    <w:rsid w:val="00DB5AFE"/>
    <w:rsid w:val="00DC0CB7"/>
    <w:rsid w:val="00DC2CC1"/>
    <w:rsid w:val="00DC47E7"/>
    <w:rsid w:val="00DC5F50"/>
    <w:rsid w:val="00DC63F9"/>
    <w:rsid w:val="00DC7EAA"/>
    <w:rsid w:val="00DD0A21"/>
    <w:rsid w:val="00DD1CF0"/>
    <w:rsid w:val="00DD24F6"/>
    <w:rsid w:val="00DD375D"/>
    <w:rsid w:val="00DD5F3E"/>
    <w:rsid w:val="00DD6B51"/>
    <w:rsid w:val="00DD713F"/>
    <w:rsid w:val="00DD74FC"/>
    <w:rsid w:val="00DE122B"/>
    <w:rsid w:val="00DE2D82"/>
    <w:rsid w:val="00DE41BC"/>
    <w:rsid w:val="00DE4441"/>
    <w:rsid w:val="00DE4D00"/>
    <w:rsid w:val="00DE5459"/>
    <w:rsid w:val="00DE66B5"/>
    <w:rsid w:val="00DE73FD"/>
    <w:rsid w:val="00DF07CE"/>
    <w:rsid w:val="00DF0D08"/>
    <w:rsid w:val="00DF0DCE"/>
    <w:rsid w:val="00DF13A9"/>
    <w:rsid w:val="00DF140C"/>
    <w:rsid w:val="00DF150C"/>
    <w:rsid w:val="00DF345D"/>
    <w:rsid w:val="00DF3D4C"/>
    <w:rsid w:val="00DF40BD"/>
    <w:rsid w:val="00DF4D53"/>
    <w:rsid w:val="00DF5D7A"/>
    <w:rsid w:val="00DF66E4"/>
    <w:rsid w:val="00DF73FB"/>
    <w:rsid w:val="00E00FB0"/>
    <w:rsid w:val="00E016D7"/>
    <w:rsid w:val="00E01B6D"/>
    <w:rsid w:val="00E02B77"/>
    <w:rsid w:val="00E035E1"/>
    <w:rsid w:val="00E040D0"/>
    <w:rsid w:val="00E04257"/>
    <w:rsid w:val="00E0518E"/>
    <w:rsid w:val="00E06371"/>
    <w:rsid w:val="00E072C9"/>
    <w:rsid w:val="00E11346"/>
    <w:rsid w:val="00E11CB9"/>
    <w:rsid w:val="00E13CA2"/>
    <w:rsid w:val="00E15203"/>
    <w:rsid w:val="00E153BE"/>
    <w:rsid w:val="00E1565B"/>
    <w:rsid w:val="00E16594"/>
    <w:rsid w:val="00E2023F"/>
    <w:rsid w:val="00E20A65"/>
    <w:rsid w:val="00E2121F"/>
    <w:rsid w:val="00E23525"/>
    <w:rsid w:val="00E249FA"/>
    <w:rsid w:val="00E24A7A"/>
    <w:rsid w:val="00E261C4"/>
    <w:rsid w:val="00E26A6F"/>
    <w:rsid w:val="00E276E7"/>
    <w:rsid w:val="00E31816"/>
    <w:rsid w:val="00E31CDA"/>
    <w:rsid w:val="00E32250"/>
    <w:rsid w:val="00E32480"/>
    <w:rsid w:val="00E334DE"/>
    <w:rsid w:val="00E344EA"/>
    <w:rsid w:val="00E379AA"/>
    <w:rsid w:val="00E37C91"/>
    <w:rsid w:val="00E40E5C"/>
    <w:rsid w:val="00E4295F"/>
    <w:rsid w:val="00E45EAA"/>
    <w:rsid w:val="00E46C42"/>
    <w:rsid w:val="00E47B66"/>
    <w:rsid w:val="00E47C2B"/>
    <w:rsid w:val="00E50348"/>
    <w:rsid w:val="00E507DC"/>
    <w:rsid w:val="00E51CAA"/>
    <w:rsid w:val="00E54976"/>
    <w:rsid w:val="00E54BBA"/>
    <w:rsid w:val="00E55E4E"/>
    <w:rsid w:val="00E61E6E"/>
    <w:rsid w:val="00E621A3"/>
    <w:rsid w:val="00E62B03"/>
    <w:rsid w:val="00E65325"/>
    <w:rsid w:val="00E65E9A"/>
    <w:rsid w:val="00E71CD8"/>
    <w:rsid w:val="00E747FC"/>
    <w:rsid w:val="00E748AD"/>
    <w:rsid w:val="00E74E75"/>
    <w:rsid w:val="00E750B3"/>
    <w:rsid w:val="00E75286"/>
    <w:rsid w:val="00E75FCC"/>
    <w:rsid w:val="00E819AA"/>
    <w:rsid w:val="00E8400F"/>
    <w:rsid w:val="00E84F39"/>
    <w:rsid w:val="00E8582D"/>
    <w:rsid w:val="00E90510"/>
    <w:rsid w:val="00E90C24"/>
    <w:rsid w:val="00E91CE6"/>
    <w:rsid w:val="00E93181"/>
    <w:rsid w:val="00E93666"/>
    <w:rsid w:val="00E95722"/>
    <w:rsid w:val="00E9668E"/>
    <w:rsid w:val="00E9793C"/>
    <w:rsid w:val="00E97C6B"/>
    <w:rsid w:val="00EA4D45"/>
    <w:rsid w:val="00EA6B49"/>
    <w:rsid w:val="00EB2615"/>
    <w:rsid w:val="00EB3322"/>
    <w:rsid w:val="00EB4CFE"/>
    <w:rsid w:val="00EB5A36"/>
    <w:rsid w:val="00EB6813"/>
    <w:rsid w:val="00EB722A"/>
    <w:rsid w:val="00EC1F96"/>
    <w:rsid w:val="00EC1FBD"/>
    <w:rsid w:val="00EC251D"/>
    <w:rsid w:val="00EC31E0"/>
    <w:rsid w:val="00EC3758"/>
    <w:rsid w:val="00EC3E16"/>
    <w:rsid w:val="00EC7828"/>
    <w:rsid w:val="00ED0A3E"/>
    <w:rsid w:val="00ED3EE1"/>
    <w:rsid w:val="00ED4414"/>
    <w:rsid w:val="00ED47AB"/>
    <w:rsid w:val="00ED4ADB"/>
    <w:rsid w:val="00ED4FF7"/>
    <w:rsid w:val="00ED52CE"/>
    <w:rsid w:val="00ED5C56"/>
    <w:rsid w:val="00ED64CC"/>
    <w:rsid w:val="00EE01E6"/>
    <w:rsid w:val="00EE2BB5"/>
    <w:rsid w:val="00EE2BCC"/>
    <w:rsid w:val="00EE2C5A"/>
    <w:rsid w:val="00EE3C9D"/>
    <w:rsid w:val="00EE4C9D"/>
    <w:rsid w:val="00EE732C"/>
    <w:rsid w:val="00EE7351"/>
    <w:rsid w:val="00EE73CE"/>
    <w:rsid w:val="00EE757E"/>
    <w:rsid w:val="00EF1F23"/>
    <w:rsid w:val="00EF3246"/>
    <w:rsid w:val="00EF38B0"/>
    <w:rsid w:val="00EF561C"/>
    <w:rsid w:val="00EF5CEC"/>
    <w:rsid w:val="00EF5DE8"/>
    <w:rsid w:val="00EF6A64"/>
    <w:rsid w:val="00EF6A71"/>
    <w:rsid w:val="00EF6FC4"/>
    <w:rsid w:val="00EF731F"/>
    <w:rsid w:val="00F006BE"/>
    <w:rsid w:val="00F008A7"/>
    <w:rsid w:val="00F0406D"/>
    <w:rsid w:val="00F04610"/>
    <w:rsid w:val="00F04B33"/>
    <w:rsid w:val="00F04F82"/>
    <w:rsid w:val="00F0562B"/>
    <w:rsid w:val="00F06663"/>
    <w:rsid w:val="00F06D38"/>
    <w:rsid w:val="00F06D9E"/>
    <w:rsid w:val="00F079E1"/>
    <w:rsid w:val="00F103B7"/>
    <w:rsid w:val="00F11D5C"/>
    <w:rsid w:val="00F11F37"/>
    <w:rsid w:val="00F13BDD"/>
    <w:rsid w:val="00F1459C"/>
    <w:rsid w:val="00F1543A"/>
    <w:rsid w:val="00F15630"/>
    <w:rsid w:val="00F15771"/>
    <w:rsid w:val="00F16073"/>
    <w:rsid w:val="00F16743"/>
    <w:rsid w:val="00F21407"/>
    <w:rsid w:val="00F2210E"/>
    <w:rsid w:val="00F23265"/>
    <w:rsid w:val="00F2394D"/>
    <w:rsid w:val="00F24A66"/>
    <w:rsid w:val="00F25CEA"/>
    <w:rsid w:val="00F25D18"/>
    <w:rsid w:val="00F267BA"/>
    <w:rsid w:val="00F26B71"/>
    <w:rsid w:val="00F27124"/>
    <w:rsid w:val="00F271D1"/>
    <w:rsid w:val="00F31695"/>
    <w:rsid w:val="00F318C0"/>
    <w:rsid w:val="00F333F3"/>
    <w:rsid w:val="00F345A2"/>
    <w:rsid w:val="00F34BDE"/>
    <w:rsid w:val="00F4005E"/>
    <w:rsid w:val="00F40D05"/>
    <w:rsid w:val="00F42EBD"/>
    <w:rsid w:val="00F431CA"/>
    <w:rsid w:val="00F45AD7"/>
    <w:rsid w:val="00F46F69"/>
    <w:rsid w:val="00F5008C"/>
    <w:rsid w:val="00F512C5"/>
    <w:rsid w:val="00F532D3"/>
    <w:rsid w:val="00F56015"/>
    <w:rsid w:val="00F5687C"/>
    <w:rsid w:val="00F612F5"/>
    <w:rsid w:val="00F62535"/>
    <w:rsid w:val="00F66AC7"/>
    <w:rsid w:val="00F67DD0"/>
    <w:rsid w:val="00F72FBF"/>
    <w:rsid w:val="00F7595E"/>
    <w:rsid w:val="00F760B0"/>
    <w:rsid w:val="00F77463"/>
    <w:rsid w:val="00F77CA7"/>
    <w:rsid w:val="00F805B4"/>
    <w:rsid w:val="00F80665"/>
    <w:rsid w:val="00F83A24"/>
    <w:rsid w:val="00F84BC2"/>
    <w:rsid w:val="00F85929"/>
    <w:rsid w:val="00F860FD"/>
    <w:rsid w:val="00F865E7"/>
    <w:rsid w:val="00F87A59"/>
    <w:rsid w:val="00F9196B"/>
    <w:rsid w:val="00F91C5B"/>
    <w:rsid w:val="00F93F0D"/>
    <w:rsid w:val="00F95522"/>
    <w:rsid w:val="00F95EFB"/>
    <w:rsid w:val="00F9789B"/>
    <w:rsid w:val="00F9797B"/>
    <w:rsid w:val="00F97981"/>
    <w:rsid w:val="00FA1717"/>
    <w:rsid w:val="00FA538B"/>
    <w:rsid w:val="00FA74C6"/>
    <w:rsid w:val="00FA79C4"/>
    <w:rsid w:val="00FB0E01"/>
    <w:rsid w:val="00FB0EC8"/>
    <w:rsid w:val="00FB293C"/>
    <w:rsid w:val="00FB4BC1"/>
    <w:rsid w:val="00FB53BB"/>
    <w:rsid w:val="00FB6D95"/>
    <w:rsid w:val="00FC1845"/>
    <w:rsid w:val="00FC18B2"/>
    <w:rsid w:val="00FC508B"/>
    <w:rsid w:val="00FC5868"/>
    <w:rsid w:val="00FC5BB1"/>
    <w:rsid w:val="00FC6ACC"/>
    <w:rsid w:val="00FC707F"/>
    <w:rsid w:val="00FC7794"/>
    <w:rsid w:val="00FC7DD4"/>
    <w:rsid w:val="00FD19B7"/>
    <w:rsid w:val="00FD57FA"/>
    <w:rsid w:val="00FD68C4"/>
    <w:rsid w:val="00FD6FD2"/>
    <w:rsid w:val="00FD7FAA"/>
    <w:rsid w:val="00FE0C88"/>
    <w:rsid w:val="00FE0F2A"/>
    <w:rsid w:val="00FE1816"/>
    <w:rsid w:val="00FE2BBC"/>
    <w:rsid w:val="00FE3F4A"/>
    <w:rsid w:val="00FE4AD3"/>
    <w:rsid w:val="00FE4FDC"/>
    <w:rsid w:val="00FE63CE"/>
    <w:rsid w:val="00FF0092"/>
    <w:rsid w:val="00FF0C14"/>
    <w:rsid w:val="00FF1448"/>
    <w:rsid w:val="00FF145B"/>
    <w:rsid w:val="00FF3770"/>
    <w:rsid w:val="00FF4924"/>
    <w:rsid w:val="00FF49EF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970218"/>
    <w:pPr>
      <w:jc w:val="both"/>
    </w:pPr>
    <w:rPr>
      <w:rFonts w:eastAsia="Calibri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702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A0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C4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35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C5F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74</Words>
  <Characters>422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Завуч</cp:lastModifiedBy>
  <cp:revision>3</cp:revision>
  <cp:lastPrinted>2021-02-18T09:14:00Z</cp:lastPrinted>
  <dcterms:created xsi:type="dcterms:W3CDTF">2021-02-18T09:17:00Z</dcterms:created>
  <dcterms:modified xsi:type="dcterms:W3CDTF">2021-02-19T09:02:00Z</dcterms:modified>
</cp:coreProperties>
</file>