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6" w:rsidRDefault="00321B26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21B26" w:rsidRPr="00B15C97" w:rsidRDefault="00321B26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Распределение выпускников</w:t>
      </w:r>
    </w:p>
    <w:p w:rsidR="00321B26" w:rsidRPr="00B15C97" w:rsidRDefault="00321B26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321B26" w:rsidRPr="00B15C97" w:rsidRDefault="00321B26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21B26" w:rsidRDefault="00321B26" w:rsidP="004C64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iCs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>__</w:t>
      </w:r>
      <w:r w:rsidRPr="004C6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374">
        <w:rPr>
          <w:rFonts w:ascii="Times New Roman" w:hAnsi="Times New Roman" w:cs="Times New Roman"/>
          <w:sz w:val="28"/>
          <w:szCs w:val="28"/>
          <w:u w:val="single"/>
        </w:rPr>
        <w:t>МБОУ «Лицей № 5» ГО г.Уфа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6" w:rsidRPr="00B15C97" w:rsidRDefault="00321B26" w:rsidP="00B15C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831"/>
        <w:gridCol w:w="76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321B26" w:rsidRPr="00C57021" w:rsidTr="004C6438">
        <w:trPr>
          <w:cantSplit/>
          <w:trHeight w:val="1066"/>
        </w:trPr>
        <w:tc>
          <w:tcPr>
            <w:tcW w:w="1917" w:type="dxa"/>
            <w:vMerge w:val="restart"/>
          </w:tcPr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831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656" w:type="dxa"/>
            <w:gridSpan w:val="5"/>
          </w:tcPr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 в образовательных организациях 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2016/2017</w:t>
            </w:r>
            <w:bookmarkStart w:id="0" w:name="_GoBack"/>
            <w:bookmarkEnd w:id="0"/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321B26" w:rsidRPr="00C57021" w:rsidTr="004C6438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321B26" w:rsidRPr="00C57021" w:rsidRDefault="00321B26" w:rsidP="00C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Поступление в 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 xml:space="preserve"> классе (дн. ОО и веч. ОО) </w:t>
            </w:r>
          </w:p>
        </w:tc>
        <w:tc>
          <w:tcPr>
            <w:tcW w:w="992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321B26" w:rsidRPr="00C57021" w:rsidTr="004C6438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extDirection w:val="btLr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26" w:rsidRPr="00C57021" w:rsidTr="004C6438">
        <w:trPr>
          <w:cantSplit/>
          <w:trHeight w:val="549"/>
        </w:trPr>
        <w:tc>
          <w:tcPr>
            <w:tcW w:w="1917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1B26" w:rsidRPr="00C57021" w:rsidRDefault="00321B26" w:rsidP="00C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B26" w:rsidRPr="00C57021" w:rsidTr="004C6438">
        <w:trPr>
          <w:cantSplit/>
          <w:trHeight w:val="549"/>
        </w:trPr>
        <w:tc>
          <w:tcPr>
            <w:tcW w:w="1917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5»</w:t>
            </w:r>
          </w:p>
        </w:tc>
        <w:tc>
          <w:tcPr>
            <w:tcW w:w="831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2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4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0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321B26" w:rsidRPr="00C57021" w:rsidRDefault="00321B26" w:rsidP="00C5702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321B26" w:rsidRPr="00C57021" w:rsidRDefault="00321B26" w:rsidP="004C6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</w:tcPr>
          <w:p w:rsidR="00321B26" w:rsidRPr="00C57021" w:rsidRDefault="00321B26" w:rsidP="00C5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B26" w:rsidRDefault="00321B26" w:rsidP="00B15C97">
      <w:pPr>
        <w:rPr>
          <w:rFonts w:ascii="Times New Roman" w:hAnsi="Times New Roman" w:cs="Times New Roman"/>
          <w:sz w:val="28"/>
          <w:szCs w:val="28"/>
        </w:rPr>
      </w:pPr>
    </w:p>
    <w:p w:rsidR="00321B26" w:rsidRPr="004C6438" w:rsidRDefault="00321B26" w:rsidP="00B15C97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26C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C6438">
        <w:rPr>
          <w:rFonts w:ascii="Times New Roman" w:hAnsi="Times New Roman" w:cs="Times New Roman"/>
          <w:sz w:val="28"/>
          <w:szCs w:val="28"/>
          <w:u w:val="single"/>
        </w:rPr>
        <w:t>Зарипова А.И._</w:t>
      </w:r>
    </w:p>
    <w:p w:rsidR="00321B26" w:rsidRPr="001326CD" w:rsidRDefault="00321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Исп. Черезова О.А.</w:t>
      </w:r>
    </w:p>
    <w:sectPr w:rsidR="00321B26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B3"/>
    <w:rsid w:val="00092854"/>
    <w:rsid w:val="001038C7"/>
    <w:rsid w:val="001326CD"/>
    <w:rsid w:val="00321B26"/>
    <w:rsid w:val="004536FE"/>
    <w:rsid w:val="004C6438"/>
    <w:rsid w:val="004E50CF"/>
    <w:rsid w:val="005173B2"/>
    <w:rsid w:val="00685BAF"/>
    <w:rsid w:val="006A7B2C"/>
    <w:rsid w:val="006C002E"/>
    <w:rsid w:val="007253C1"/>
    <w:rsid w:val="007B7C3D"/>
    <w:rsid w:val="00862A41"/>
    <w:rsid w:val="008630B3"/>
    <w:rsid w:val="009376D0"/>
    <w:rsid w:val="00947E37"/>
    <w:rsid w:val="0096165B"/>
    <w:rsid w:val="00B15C97"/>
    <w:rsid w:val="00B330E8"/>
    <w:rsid w:val="00B8054B"/>
    <w:rsid w:val="00B823E7"/>
    <w:rsid w:val="00BA0CAB"/>
    <w:rsid w:val="00C012D2"/>
    <w:rsid w:val="00C57021"/>
    <w:rsid w:val="00DD5923"/>
    <w:rsid w:val="00E33ACD"/>
    <w:rsid w:val="00E50374"/>
    <w:rsid w:val="00E6185F"/>
    <w:rsid w:val="00FA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A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8C7"/>
    <w:pPr>
      <w:ind w:left="720"/>
    </w:pPr>
  </w:style>
  <w:style w:type="paragraph" w:styleId="NoSpacing">
    <w:name w:val="No Spacing"/>
    <w:uiPriority w:val="99"/>
    <w:qFormat/>
    <w:rsid w:val="00B15C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184</Words>
  <Characters>1055</Characters>
  <Application>Microsoft Office Outlook</Application>
  <DocSecurity>0</DocSecurity>
  <Lines>0</Lines>
  <Paragraphs>0</Paragraphs>
  <ScaleCrop>false</ScaleCrop>
  <Company>МБОУ лицей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Зания Магдановна</dc:creator>
  <cp:keywords/>
  <dc:description/>
  <cp:lastModifiedBy>Завуч</cp:lastModifiedBy>
  <cp:revision>10</cp:revision>
  <cp:lastPrinted>2017-07-31T12:09:00Z</cp:lastPrinted>
  <dcterms:created xsi:type="dcterms:W3CDTF">2015-08-24T04:53:00Z</dcterms:created>
  <dcterms:modified xsi:type="dcterms:W3CDTF">2017-08-17T04:05:00Z</dcterms:modified>
</cp:coreProperties>
</file>